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57D" w:rsidRDefault="00B6557D" w:rsidP="004C5D2C">
      <w:pPr>
        <w:spacing w:after="0" w:line="240" w:lineRule="auto"/>
        <w:ind w:left="-360" w:firstLine="360"/>
        <w:jc w:val="center"/>
        <w:rPr>
          <w:rFonts w:ascii="Times New Roman" w:hAnsi="Times New Roman"/>
          <w:sz w:val="32"/>
          <w:szCs w:val="32"/>
        </w:rPr>
      </w:pPr>
      <w:r>
        <w:rPr>
          <w:rFonts w:ascii="Times New Roman" w:hAnsi="Times New Roman"/>
          <w:sz w:val="32"/>
          <w:szCs w:val="32"/>
        </w:rPr>
        <w:t>РОССИЙСКАЯ ФЕДЕРАЦИЯ</w:t>
      </w:r>
    </w:p>
    <w:p w:rsidR="00B6557D" w:rsidRDefault="00B6557D" w:rsidP="004C5D2C">
      <w:pPr>
        <w:spacing w:after="0" w:line="240" w:lineRule="auto"/>
        <w:ind w:left="-360" w:firstLine="360"/>
        <w:jc w:val="center"/>
        <w:rPr>
          <w:rFonts w:ascii="Times New Roman" w:hAnsi="Times New Roman"/>
          <w:b/>
          <w:sz w:val="28"/>
          <w:szCs w:val="28"/>
        </w:rPr>
      </w:pPr>
      <w:r>
        <w:rPr>
          <w:rFonts w:ascii="Times New Roman" w:hAnsi="Times New Roman"/>
          <w:b/>
          <w:sz w:val="28"/>
          <w:szCs w:val="28"/>
        </w:rPr>
        <w:t>Иркутская область Черемховский район</w:t>
      </w:r>
    </w:p>
    <w:p w:rsidR="00B6557D" w:rsidRPr="00FA6643" w:rsidRDefault="00B6557D" w:rsidP="004C5D2C">
      <w:pPr>
        <w:spacing w:after="0" w:line="240" w:lineRule="auto"/>
        <w:ind w:left="-360" w:firstLine="360"/>
        <w:jc w:val="center"/>
        <w:rPr>
          <w:rFonts w:ascii="Times New Roman" w:hAnsi="Times New Roman"/>
          <w:b/>
          <w:sz w:val="28"/>
          <w:szCs w:val="28"/>
        </w:rPr>
      </w:pPr>
      <w:r>
        <w:rPr>
          <w:rFonts w:ascii="Times New Roman" w:hAnsi="Times New Roman"/>
          <w:b/>
          <w:sz w:val="28"/>
          <w:szCs w:val="28"/>
        </w:rPr>
        <w:t>Новостроевское муниципальное образование</w:t>
      </w:r>
    </w:p>
    <w:p w:rsidR="00B6557D" w:rsidRDefault="00B6557D" w:rsidP="004C5D2C">
      <w:pPr>
        <w:spacing w:after="0" w:line="240" w:lineRule="auto"/>
        <w:ind w:left="-360" w:firstLine="360"/>
        <w:jc w:val="center"/>
        <w:rPr>
          <w:rFonts w:ascii="Times New Roman" w:hAnsi="Times New Roman"/>
          <w:b/>
          <w:sz w:val="28"/>
          <w:szCs w:val="28"/>
        </w:rPr>
      </w:pPr>
    </w:p>
    <w:p w:rsidR="00B6557D" w:rsidRPr="0011724F" w:rsidRDefault="00B6557D" w:rsidP="004C5D2C">
      <w:pPr>
        <w:spacing w:after="0" w:line="240" w:lineRule="auto"/>
        <w:ind w:left="-360" w:firstLine="360"/>
        <w:jc w:val="center"/>
        <w:rPr>
          <w:rFonts w:ascii="Times New Roman" w:hAnsi="Times New Roman"/>
          <w:b/>
          <w:sz w:val="28"/>
          <w:szCs w:val="28"/>
        </w:rPr>
      </w:pPr>
      <w:r w:rsidRPr="0011724F">
        <w:rPr>
          <w:rFonts w:ascii="Times New Roman" w:hAnsi="Times New Roman"/>
          <w:b/>
          <w:sz w:val="28"/>
          <w:szCs w:val="28"/>
        </w:rPr>
        <w:t>Р Е Ш Е Н И Е</w:t>
      </w:r>
    </w:p>
    <w:tbl>
      <w:tblPr>
        <w:tblW w:w="0" w:type="auto"/>
        <w:tblLayout w:type="fixed"/>
        <w:tblLook w:val="0000"/>
      </w:tblPr>
      <w:tblGrid>
        <w:gridCol w:w="4786"/>
        <w:gridCol w:w="283"/>
        <w:gridCol w:w="3827"/>
        <w:gridCol w:w="248"/>
      </w:tblGrid>
      <w:tr w:rsidR="00B6557D" w:rsidRPr="0011724F" w:rsidTr="00FA6643">
        <w:tc>
          <w:tcPr>
            <w:tcW w:w="4786" w:type="dxa"/>
          </w:tcPr>
          <w:p w:rsidR="00B6557D" w:rsidRDefault="00B6557D" w:rsidP="004C5D2C">
            <w:pPr>
              <w:spacing w:after="0" w:line="240" w:lineRule="auto"/>
              <w:rPr>
                <w:rFonts w:ascii="Times New Roman" w:hAnsi="Times New Roman"/>
                <w:sz w:val="28"/>
                <w:szCs w:val="28"/>
              </w:rPr>
            </w:pPr>
          </w:p>
          <w:p w:rsidR="00B6557D" w:rsidRPr="0011724F" w:rsidRDefault="00B6557D" w:rsidP="004C5D2C">
            <w:pPr>
              <w:spacing w:after="0" w:line="240" w:lineRule="auto"/>
              <w:rPr>
                <w:rFonts w:ascii="Times New Roman" w:hAnsi="Times New Roman"/>
                <w:sz w:val="28"/>
                <w:szCs w:val="28"/>
                <w:u w:val="single"/>
              </w:rPr>
            </w:pPr>
            <w:r>
              <w:rPr>
                <w:rFonts w:ascii="Times New Roman" w:hAnsi="Times New Roman"/>
                <w:sz w:val="28"/>
                <w:szCs w:val="28"/>
              </w:rPr>
              <w:t>от 25.12.2019</w:t>
            </w:r>
            <w:r w:rsidRPr="000B2732">
              <w:rPr>
                <w:rFonts w:ascii="Times New Roman" w:hAnsi="Times New Roman"/>
                <w:sz w:val="28"/>
                <w:szCs w:val="28"/>
              </w:rPr>
              <w:t xml:space="preserve"> №</w:t>
            </w:r>
            <w:r w:rsidRPr="0011724F">
              <w:rPr>
                <w:rFonts w:ascii="Times New Roman" w:hAnsi="Times New Roman"/>
                <w:sz w:val="28"/>
                <w:szCs w:val="28"/>
              </w:rPr>
              <w:t xml:space="preserve"> </w:t>
            </w:r>
            <w:r>
              <w:rPr>
                <w:rFonts w:ascii="Times New Roman" w:hAnsi="Times New Roman"/>
                <w:sz w:val="28"/>
                <w:szCs w:val="28"/>
              </w:rPr>
              <w:t>124</w:t>
            </w:r>
          </w:p>
          <w:p w:rsidR="00B6557D" w:rsidRPr="0011724F" w:rsidRDefault="00B6557D" w:rsidP="004C5D2C">
            <w:pPr>
              <w:spacing w:after="0" w:line="240" w:lineRule="auto"/>
              <w:rPr>
                <w:rFonts w:ascii="Times New Roman" w:hAnsi="Times New Roman"/>
                <w:sz w:val="28"/>
                <w:szCs w:val="28"/>
              </w:rPr>
            </w:pPr>
            <w:r>
              <w:rPr>
                <w:rFonts w:ascii="Times New Roman" w:hAnsi="Times New Roman"/>
                <w:sz w:val="28"/>
                <w:szCs w:val="28"/>
              </w:rPr>
              <w:t>п. Новостройка</w:t>
            </w:r>
          </w:p>
        </w:tc>
        <w:tc>
          <w:tcPr>
            <w:tcW w:w="283" w:type="dxa"/>
          </w:tcPr>
          <w:p w:rsidR="00B6557D" w:rsidRPr="0011724F" w:rsidRDefault="00B6557D" w:rsidP="004C5D2C">
            <w:pPr>
              <w:spacing w:after="0" w:line="240" w:lineRule="auto"/>
              <w:jc w:val="right"/>
              <w:rPr>
                <w:rFonts w:ascii="Times New Roman" w:hAnsi="Times New Roman"/>
                <w:sz w:val="28"/>
                <w:szCs w:val="28"/>
              </w:rPr>
            </w:pPr>
            <w:r w:rsidRPr="0011724F">
              <w:rPr>
                <w:rFonts w:ascii="Times New Roman" w:hAnsi="Times New Roman"/>
                <w:sz w:val="28"/>
                <w:szCs w:val="28"/>
              </w:rPr>
              <w:t xml:space="preserve"> </w:t>
            </w:r>
          </w:p>
        </w:tc>
        <w:tc>
          <w:tcPr>
            <w:tcW w:w="3827" w:type="dxa"/>
          </w:tcPr>
          <w:p w:rsidR="00B6557D" w:rsidRPr="0011724F" w:rsidRDefault="00B6557D" w:rsidP="004C5D2C">
            <w:pPr>
              <w:spacing w:after="0" w:line="240" w:lineRule="auto"/>
              <w:rPr>
                <w:rFonts w:ascii="Times New Roman" w:hAnsi="Times New Roman"/>
                <w:b/>
                <w:sz w:val="28"/>
                <w:szCs w:val="28"/>
              </w:rPr>
            </w:pPr>
          </w:p>
        </w:tc>
        <w:tc>
          <w:tcPr>
            <w:tcW w:w="248" w:type="dxa"/>
          </w:tcPr>
          <w:p w:rsidR="00B6557D" w:rsidRPr="0011724F" w:rsidRDefault="00B6557D" w:rsidP="004C5D2C">
            <w:pPr>
              <w:spacing w:after="0" w:line="240" w:lineRule="auto"/>
              <w:jc w:val="right"/>
              <w:rPr>
                <w:rFonts w:ascii="Times New Roman" w:hAnsi="Times New Roman"/>
                <w:sz w:val="28"/>
                <w:szCs w:val="28"/>
              </w:rPr>
            </w:pPr>
            <w:r w:rsidRPr="0011724F">
              <w:rPr>
                <w:rFonts w:ascii="Times New Roman" w:hAnsi="Times New Roman"/>
                <w:sz w:val="28"/>
                <w:szCs w:val="28"/>
              </w:rPr>
              <w:t xml:space="preserve"> </w:t>
            </w:r>
          </w:p>
        </w:tc>
      </w:tr>
    </w:tbl>
    <w:p w:rsidR="00B6557D" w:rsidRDefault="00B6557D" w:rsidP="002A4884">
      <w:pPr>
        <w:autoSpaceDE w:val="0"/>
        <w:autoSpaceDN w:val="0"/>
        <w:adjustRightInd w:val="0"/>
        <w:spacing w:after="0" w:line="240" w:lineRule="auto"/>
        <w:ind w:firstLine="709"/>
        <w:jc w:val="both"/>
        <w:rPr>
          <w:rFonts w:ascii="Times New Roman" w:hAnsi="Times New Roman"/>
          <w:sz w:val="28"/>
          <w:szCs w:val="28"/>
        </w:rPr>
      </w:pPr>
    </w:p>
    <w:p w:rsidR="00B6557D" w:rsidRPr="0011724F" w:rsidRDefault="00B6557D" w:rsidP="00FA6643">
      <w:pPr>
        <w:autoSpaceDE w:val="0"/>
        <w:autoSpaceDN w:val="0"/>
        <w:adjustRightInd w:val="0"/>
        <w:spacing w:after="0" w:line="240" w:lineRule="auto"/>
        <w:ind w:right="5695"/>
        <w:jc w:val="both"/>
        <w:outlineLvl w:val="1"/>
        <w:rPr>
          <w:rFonts w:ascii="Times New Roman" w:hAnsi="Times New Roman"/>
          <w:b/>
          <w:sz w:val="28"/>
          <w:szCs w:val="28"/>
        </w:rPr>
      </w:pPr>
      <w:r w:rsidRPr="000B2732">
        <w:rPr>
          <w:rFonts w:ascii="Times New Roman" w:hAnsi="Times New Roman"/>
          <w:b/>
          <w:sz w:val="24"/>
          <w:szCs w:val="28"/>
        </w:rPr>
        <w:t>Об утверждении Регламента Думы</w:t>
      </w:r>
      <w:r>
        <w:rPr>
          <w:rFonts w:ascii="Times New Roman" w:hAnsi="Times New Roman"/>
          <w:b/>
          <w:sz w:val="24"/>
          <w:szCs w:val="28"/>
        </w:rPr>
        <w:t xml:space="preserve"> Новостроевского</w:t>
      </w:r>
      <w:r w:rsidRPr="000B2732">
        <w:rPr>
          <w:rFonts w:ascii="Times New Roman" w:hAnsi="Times New Roman"/>
          <w:b/>
          <w:sz w:val="24"/>
          <w:szCs w:val="28"/>
        </w:rPr>
        <w:t xml:space="preserve"> муниципального образования в новой редакции</w:t>
      </w:r>
    </w:p>
    <w:p w:rsidR="00B6557D" w:rsidRPr="0011724F" w:rsidRDefault="00B6557D" w:rsidP="00FA6643">
      <w:pPr>
        <w:autoSpaceDE w:val="0"/>
        <w:autoSpaceDN w:val="0"/>
        <w:adjustRightInd w:val="0"/>
        <w:spacing w:after="0" w:line="240" w:lineRule="auto"/>
        <w:jc w:val="both"/>
        <w:rPr>
          <w:rFonts w:ascii="Times New Roman" w:hAnsi="Times New Roman"/>
          <w:sz w:val="28"/>
          <w:szCs w:val="28"/>
        </w:rPr>
      </w:pPr>
    </w:p>
    <w:p w:rsidR="00B6557D" w:rsidRDefault="00B6557D" w:rsidP="00FA6643">
      <w:pPr>
        <w:spacing w:after="0" w:line="240" w:lineRule="auto"/>
        <w:ind w:firstLine="709"/>
        <w:jc w:val="both"/>
        <w:rPr>
          <w:rFonts w:ascii="Times New Roman" w:hAnsi="Times New Roman"/>
          <w:sz w:val="28"/>
          <w:szCs w:val="28"/>
        </w:rPr>
      </w:pPr>
      <w:r w:rsidRPr="0011724F">
        <w:rPr>
          <w:rFonts w:ascii="Times New Roman" w:hAnsi="Times New Roman"/>
          <w:sz w:val="28"/>
          <w:szCs w:val="28"/>
        </w:rPr>
        <w:t xml:space="preserve">В целях улучшения организации деятельности Думы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 руководствуясь статьей 35 Федерального закона от 06.10.2003 г. № 131 – ФЗ «Об общих принципах организации местного самоуправления в Российской Федерации», статьями 24, 32, 42 Устава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 Дума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p>
    <w:p w:rsidR="00B6557D" w:rsidRPr="0011724F" w:rsidRDefault="00B6557D" w:rsidP="00FA6643">
      <w:pPr>
        <w:spacing w:after="0" w:line="240" w:lineRule="auto"/>
        <w:ind w:firstLine="709"/>
        <w:jc w:val="both"/>
        <w:rPr>
          <w:rFonts w:ascii="Times New Roman" w:hAnsi="Times New Roman"/>
          <w:sz w:val="28"/>
          <w:szCs w:val="28"/>
        </w:rPr>
      </w:pPr>
    </w:p>
    <w:p w:rsidR="00B6557D" w:rsidRDefault="00B6557D" w:rsidP="000B2732">
      <w:pPr>
        <w:spacing w:after="0" w:line="240" w:lineRule="auto"/>
        <w:jc w:val="center"/>
        <w:rPr>
          <w:rFonts w:ascii="Times New Roman" w:hAnsi="Times New Roman"/>
          <w:b/>
          <w:sz w:val="28"/>
          <w:szCs w:val="28"/>
        </w:rPr>
      </w:pPr>
      <w:r w:rsidRPr="0011724F">
        <w:rPr>
          <w:rFonts w:ascii="Times New Roman" w:hAnsi="Times New Roman"/>
          <w:b/>
          <w:sz w:val="28"/>
          <w:szCs w:val="28"/>
        </w:rPr>
        <w:t>р е ш и л а:</w:t>
      </w:r>
    </w:p>
    <w:p w:rsidR="00B6557D" w:rsidRPr="0011724F" w:rsidRDefault="00B6557D" w:rsidP="000B2732">
      <w:pPr>
        <w:spacing w:after="0" w:line="240" w:lineRule="auto"/>
        <w:jc w:val="center"/>
        <w:rPr>
          <w:rFonts w:ascii="Times New Roman" w:hAnsi="Times New Roman"/>
          <w:b/>
          <w:sz w:val="28"/>
          <w:szCs w:val="28"/>
        </w:rPr>
      </w:pPr>
    </w:p>
    <w:p w:rsidR="00B6557D" w:rsidRPr="009672EB" w:rsidRDefault="00B6557D" w:rsidP="009672EB">
      <w:pPr>
        <w:autoSpaceDE w:val="0"/>
        <w:autoSpaceDN w:val="0"/>
        <w:adjustRightInd w:val="0"/>
        <w:spacing w:after="0" w:line="240" w:lineRule="auto"/>
        <w:ind w:firstLine="720"/>
        <w:jc w:val="both"/>
        <w:rPr>
          <w:rFonts w:ascii="Times New Roman" w:hAnsi="Times New Roman"/>
          <w:color w:val="000000"/>
          <w:sz w:val="28"/>
          <w:szCs w:val="28"/>
        </w:rPr>
      </w:pPr>
      <w:r w:rsidRPr="0011724F">
        <w:rPr>
          <w:rFonts w:ascii="Times New Roman" w:hAnsi="Times New Roman"/>
          <w:sz w:val="28"/>
          <w:szCs w:val="28"/>
        </w:rPr>
        <w:t>1.</w:t>
      </w:r>
      <w:r w:rsidRPr="0011724F">
        <w:rPr>
          <w:rFonts w:ascii="Times New Roman" w:hAnsi="Times New Roman"/>
          <w:color w:val="000000"/>
          <w:sz w:val="28"/>
          <w:szCs w:val="28"/>
        </w:rPr>
        <w:t xml:space="preserve"> </w:t>
      </w:r>
      <w:r w:rsidRPr="009672EB">
        <w:rPr>
          <w:rFonts w:ascii="Times New Roman" w:hAnsi="Times New Roman"/>
          <w:color w:val="000000"/>
          <w:sz w:val="28"/>
          <w:szCs w:val="28"/>
        </w:rPr>
        <w:t xml:space="preserve">Утвердить Регламент Думы </w:t>
      </w:r>
      <w:r>
        <w:rPr>
          <w:rFonts w:ascii="Times New Roman" w:hAnsi="Times New Roman"/>
          <w:color w:val="000000"/>
          <w:sz w:val="28"/>
          <w:szCs w:val="28"/>
        </w:rPr>
        <w:t>Новостроевского</w:t>
      </w:r>
      <w:r w:rsidRPr="009672EB">
        <w:rPr>
          <w:rFonts w:ascii="Times New Roman" w:hAnsi="Times New Roman"/>
          <w:color w:val="000000"/>
          <w:sz w:val="28"/>
          <w:szCs w:val="28"/>
        </w:rPr>
        <w:t xml:space="preserve"> муниципального образования в новой редакции (Приложение).</w:t>
      </w:r>
    </w:p>
    <w:p w:rsidR="00B6557D" w:rsidRPr="009672EB" w:rsidRDefault="00B6557D" w:rsidP="009672EB">
      <w:pPr>
        <w:spacing w:after="0" w:line="240" w:lineRule="auto"/>
        <w:ind w:firstLine="708"/>
        <w:jc w:val="both"/>
        <w:rPr>
          <w:rFonts w:ascii="Times New Roman" w:hAnsi="Times New Roman"/>
          <w:color w:val="000000"/>
          <w:sz w:val="28"/>
          <w:szCs w:val="28"/>
        </w:rPr>
      </w:pPr>
      <w:r w:rsidRPr="009672EB">
        <w:rPr>
          <w:rFonts w:ascii="Times New Roman" w:hAnsi="Times New Roman"/>
          <w:color w:val="000000"/>
          <w:sz w:val="28"/>
          <w:szCs w:val="28"/>
        </w:rPr>
        <w:t xml:space="preserve">2. Решение Думы </w:t>
      </w:r>
      <w:r>
        <w:rPr>
          <w:rFonts w:ascii="Times New Roman" w:hAnsi="Times New Roman"/>
          <w:color w:val="000000"/>
          <w:sz w:val="28"/>
          <w:szCs w:val="28"/>
        </w:rPr>
        <w:t>Новостроевского</w:t>
      </w:r>
      <w:r w:rsidRPr="009672EB">
        <w:rPr>
          <w:rFonts w:ascii="Times New Roman" w:hAnsi="Times New Roman"/>
          <w:color w:val="000000"/>
          <w:sz w:val="28"/>
          <w:szCs w:val="28"/>
        </w:rPr>
        <w:t xml:space="preserve"> муниципального образования от </w:t>
      </w:r>
      <w:r w:rsidRPr="00D178EF">
        <w:rPr>
          <w:rFonts w:ascii="Times New Roman" w:hAnsi="Times New Roman"/>
          <w:color w:val="000000"/>
          <w:sz w:val="28"/>
          <w:szCs w:val="28"/>
        </w:rPr>
        <w:t>16.12.2011 № 2</w:t>
      </w:r>
      <w:r w:rsidRPr="009672EB">
        <w:rPr>
          <w:rFonts w:ascii="Times New Roman" w:hAnsi="Times New Roman"/>
          <w:sz w:val="28"/>
          <w:szCs w:val="28"/>
        </w:rPr>
        <w:t xml:space="preserve"> «Об утверждении Регламента Думы </w:t>
      </w:r>
      <w:r>
        <w:rPr>
          <w:rFonts w:ascii="Times New Roman" w:hAnsi="Times New Roman"/>
          <w:sz w:val="28"/>
          <w:szCs w:val="28"/>
        </w:rPr>
        <w:t>Новостроевского</w:t>
      </w:r>
      <w:r w:rsidRPr="009672EB">
        <w:rPr>
          <w:rFonts w:ascii="Times New Roman" w:hAnsi="Times New Roman"/>
          <w:sz w:val="28"/>
          <w:szCs w:val="28"/>
        </w:rPr>
        <w:t xml:space="preserve"> муниципального образования» </w:t>
      </w:r>
      <w:r w:rsidRPr="009672EB">
        <w:rPr>
          <w:rFonts w:ascii="Times New Roman" w:hAnsi="Times New Roman"/>
          <w:color w:val="000000"/>
          <w:sz w:val="28"/>
          <w:szCs w:val="28"/>
        </w:rPr>
        <w:t>признать утратившим силу.</w:t>
      </w:r>
    </w:p>
    <w:p w:rsidR="00B6557D" w:rsidRPr="009672EB" w:rsidRDefault="00B6557D" w:rsidP="009672EB">
      <w:pPr>
        <w:spacing w:after="0" w:line="240" w:lineRule="auto"/>
        <w:ind w:firstLine="709"/>
        <w:jc w:val="both"/>
        <w:rPr>
          <w:rFonts w:ascii="Times New Roman" w:hAnsi="Times New Roman"/>
          <w:sz w:val="28"/>
          <w:szCs w:val="28"/>
        </w:rPr>
      </w:pPr>
      <w:r w:rsidRPr="009672EB">
        <w:rPr>
          <w:rFonts w:ascii="Times New Roman" w:hAnsi="Times New Roman"/>
          <w:spacing w:val="-4"/>
          <w:sz w:val="28"/>
          <w:szCs w:val="28"/>
        </w:rPr>
        <w:t xml:space="preserve">3. </w:t>
      </w:r>
      <w:r w:rsidRPr="009672EB">
        <w:rPr>
          <w:rFonts w:ascii="Times New Roman" w:hAnsi="Times New Roman"/>
          <w:sz w:val="28"/>
          <w:szCs w:val="28"/>
        </w:rPr>
        <w:t xml:space="preserve">Главному специалисту администрации </w:t>
      </w:r>
      <w:r>
        <w:rPr>
          <w:rFonts w:ascii="Times New Roman" w:hAnsi="Times New Roman"/>
          <w:sz w:val="28"/>
          <w:szCs w:val="28"/>
        </w:rPr>
        <w:t>Новостроевского</w:t>
      </w:r>
      <w:r w:rsidRPr="009672EB">
        <w:rPr>
          <w:rFonts w:ascii="Times New Roman" w:hAnsi="Times New Roman"/>
          <w:sz w:val="28"/>
          <w:szCs w:val="28"/>
        </w:rPr>
        <w:t xml:space="preserve"> муниципального образования </w:t>
      </w:r>
      <w:r>
        <w:rPr>
          <w:rFonts w:ascii="Times New Roman" w:hAnsi="Times New Roman"/>
          <w:sz w:val="28"/>
          <w:szCs w:val="28"/>
        </w:rPr>
        <w:t>С.С. Тихоновой</w:t>
      </w:r>
      <w:r w:rsidRPr="009672EB">
        <w:rPr>
          <w:rFonts w:ascii="Times New Roman" w:hAnsi="Times New Roman"/>
          <w:sz w:val="28"/>
          <w:szCs w:val="28"/>
        </w:rPr>
        <w:t>:</w:t>
      </w:r>
    </w:p>
    <w:p w:rsidR="00B6557D" w:rsidRPr="009672EB" w:rsidRDefault="00B6557D" w:rsidP="009672EB">
      <w:pPr>
        <w:autoSpaceDE w:val="0"/>
        <w:autoSpaceDN w:val="0"/>
        <w:adjustRightInd w:val="0"/>
        <w:spacing w:after="0" w:line="240" w:lineRule="auto"/>
        <w:ind w:firstLine="709"/>
        <w:jc w:val="both"/>
        <w:rPr>
          <w:rFonts w:ascii="Times New Roman" w:hAnsi="Times New Roman"/>
          <w:sz w:val="28"/>
          <w:szCs w:val="28"/>
        </w:rPr>
      </w:pPr>
      <w:r w:rsidRPr="009672EB">
        <w:rPr>
          <w:rFonts w:ascii="Times New Roman" w:hAnsi="Times New Roman"/>
          <w:sz w:val="28"/>
          <w:szCs w:val="28"/>
        </w:rPr>
        <w:t xml:space="preserve">3.1. внести информационную справку в оригинал решения </w:t>
      </w:r>
      <w:r>
        <w:rPr>
          <w:rFonts w:ascii="Times New Roman" w:hAnsi="Times New Roman"/>
          <w:sz w:val="28"/>
          <w:szCs w:val="28"/>
        </w:rPr>
        <w:t>Новостроевского</w:t>
      </w:r>
      <w:r w:rsidRPr="009672EB">
        <w:rPr>
          <w:rFonts w:ascii="Times New Roman" w:hAnsi="Times New Roman"/>
          <w:sz w:val="28"/>
          <w:szCs w:val="28"/>
        </w:rPr>
        <w:t xml:space="preserve"> муниципального образования указанного в пункте 2 настоящего решения, о дате признания его утратившим силу;</w:t>
      </w:r>
    </w:p>
    <w:p w:rsidR="00B6557D" w:rsidRPr="009672EB" w:rsidRDefault="00B6557D" w:rsidP="009672EB">
      <w:pPr>
        <w:spacing w:after="0" w:line="240" w:lineRule="auto"/>
        <w:ind w:firstLine="709"/>
        <w:jc w:val="both"/>
        <w:rPr>
          <w:rFonts w:ascii="Times New Roman" w:hAnsi="Times New Roman"/>
          <w:spacing w:val="-4"/>
          <w:sz w:val="28"/>
          <w:szCs w:val="28"/>
        </w:rPr>
      </w:pPr>
      <w:r w:rsidRPr="009672EB">
        <w:rPr>
          <w:rFonts w:ascii="Times New Roman" w:hAnsi="Times New Roman"/>
          <w:sz w:val="28"/>
          <w:szCs w:val="28"/>
        </w:rPr>
        <w:t>3.2. опубликовать настоящее решение Думы в печатном издании «</w:t>
      </w:r>
      <w:r>
        <w:rPr>
          <w:rFonts w:ascii="Times New Roman" w:hAnsi="Times New Roman"/>
          <w:sz w:val="28"/>
          <w:szCs w:val="28"/>
        </w:rPr>
        <w:t>Новостроевский</w:t>
      </w:r>
      <w:r w:rsidRPr="009672EB">
        <w:rPr>
          <w:rFonts w:ascii="Times New Roman" w:hAnsi="Times New Roman"/>
          <w:sz w:val="28"/>
          <w:szCs w:val="28"/>
        </w:rPr>
        <w:t xml:space="preserve"> вестник» и разместить в информационно-телекоммуникационной сети «Интернет» в подразделе </w:t>
      </w:r>
      <w:r>
        <w:rPr>
          <w:rFonts w:ascii="Times New Roman" w:hAnsi="Times New Roman"/>
          <w:sz w:val="28"/>
          <w:szCs w:val="28"/>
        </w:rPr>
        <w:t>Новостроевского</w:t>
      </w:r>
      <w:r w:rsidRPr="009672EB">
        <w:rPr>
          <w:rFonts w:ascii="Times New Roman" w:hAnsi="Times New Roman"/>
          <w:sz w:val="28"/>
          <w:szCs w:val="28"/>
        </w:rPr>
        <w:t xml:space="preserve"> муниципального образования раздела «Поселения района» на официальном сайте Черемховского районного муниципального образования </w:t>
      </w:r>
      <w:hyperlink r:id="rId7" w:history="1">
        <w:r w:rsidRPr="009672EB">
          <w:rPr>
            <w:rFonts w:ascii="Times New Roman" w:hAnsi="Times New Roman"/>
            <w:sz w:val="28"/>
            <w:szCs w:val="28"/>
            <w:lang w:val="en-US"/>
          </w:rPr>
          <w:t>cher</w:t>
        </w:r>
        <w:r w:rsidRPr="009672EB">
          <w:rPr>
            <w:rFonts w:ascii="Times New Roman" w:hAnsi="Times New Roman"/>
            <w:sz w:val="28"/>
            <w:szCs w:val="28"/>
          </w:rPr>
          <w:t>.</w:t>
        </w:r>
        <w:r w:rsidRPr="009672EB">
          <w:rPr>
            <w:rFonts w:ascii="Times New Roman" w:hAnsi="Times New Roman"/>
            <w:sz w:val="28"/>
            <w:szCs w:val="28"/>
            <w:lang w:val="en-US"/>
          </w:rPr>
          <w:t>irkobl</w:t>
        </w:r>
        <w:r w:rsidRPr="009672EB">
          <w:rPr>
            <w:rFonts w:ascii="Times New Roman" w:hAnsi="Times New Roman"/>
            <w:sz w:val="28"/>
            <w:szCs w:val="28"/>
          </w:rPr>
          <w:t>.</w:t>
        </w:r>
        <w:r w:rsidRPr="009672EB">
          <w:rPr>
            <w:rFonts w:ascii="Times New Roman" w:hAnsi="Times New Roman"/>
            <w:sz w:val="28"/>
            <w:szCs w:val="28"/>
            <w:lang w:val="en-US"/>
          </w:rPr>
          <w:t>ru</w:t>
        </w:r>
      </w:hyperlink>
      <w:r w:rsidRPr="009672EB">
        <w:rPr>
          <w:rFonts w:ascii="Times New Roman" w:hAnsi="Times New Roman"/>
          <w:sz w:val="28"/>
          <w:szCs w:val="28"/>
        </w:rPr>
        <w:t>.</w:t>
      </w:r>
    </w:p>
    <w:p w:rsidR="00B6557D" w:rsidRPr="009672EB" w:rsidRDefault="00B6557D" w:rsidP="009672EB">
      <w:pPr>
        <w:spacing w:after="0" w:line="240" w:lineRule="auto"/>
        <w:ind w:firstLine="709"/>
        <w:jc w:val="both"/>
        <w:rPr>
          <w:rFonts w:ascii="Times New Roman" w:hAnsi="Times New Roman"/>
          <w:sz w:val="28"/>
          <w:szCs w:val="28"/>
        </w:rPr>
      </w:pPr>
      <w:r w:rsidRPr="009672EB">
        <w:rPr>
          <w:rFonts w:ascii="Times New Roman" w:hAnsi="Times New Roman"/>
          <w:sz w:val="28"/>
          <w:szCs w:val="28"/>
        </w:rPr>
        <w:t>3. Настоящее решение вступает в законную силу после его официального опубликования (обнародования).</w:t>
      </w:r>
    </w:p>
    <w:p w:rsidR="00B6557D" w:rsidRPr="009672EB" w:rsidRDefault="00B6557D" w:rsidP="009672EB">
      <w:pPr>
        <w:spacing w:after="0" w:line="240" w:lineRule="auto"/>
        <w:ind w:firstLine="709"/>
        <w:jc w:val="both"/>
        <w:rPr>
          <w:rFonts w:ascii="Times New Roman" w:hAnsi="Times New Roman"/>
          <w:sz w:val="28"/>
          <w:szCs w:val="28"/>
        </w:rPr>
      </w:pPr>
      <w:r w:rsidRPr="009672EB">
        <w:rPr>
          <w:rFonts w:ascii="Times New Roman" w:hAnsi="Times New Roman"/>
          <w:iCs/>
          <w:sz w:val="28"/>
          <w:szCs w:val="28"/>
        </w:rPr>
        <w:t xml:space="preserve">4. </w:t>
      </w:r>
      <w:r w:rsidRPr="009672EB">
        <w:rPr>
          <w:rFonts w:ascii="Times New Roman" w:hAnsi="Times New Roman"/>
          <w:sz w:val="28"/>
          <w:szCs w:val="28"/>
        </w:rPr>
        <w:t xml:space="preserve">Контроль за исполнением настоящего решения Думы возложить на главу </w:t>
      </w:r>
      <w:r>
        <w:rPr>
          <w:rFonts w:ascii="Times New Roman" w:hAnsi="Times New Roman"/>
          <w:sz w:val="28"/>
          <w:szCs w:val="28"/>
        </w:rPr>
        <w:t>Новостроевского муниципального образования Е.Н. Федяева</w:t>
      </w:r>
      <w:r w:rsidRPr="009672EB">
        <w:rPr>
          <w:rFonts w:ascii="Times New Roman" w:hAnsi="Times New Roman"/>
          <w:sz w:val="28"/>
          <w:szCs w:val="28"/>
        </w:rPr>
        <w:t>.</w:t>
      </w:r>
    </w:p>
    <w:p w:rsidR="00B6557D" w:rsidRDefault="00B6557D" w:rsidP="00C46BBE">
      <w:pPr>
        <w:spacing w:after="0"/>
        <w:jc w:val="both"/>
        <w:rPr>
          <w:rFonts w:ascii="Times New Roman" w:hAnsi="Times New Roman"/>
          <w:sz w:val="28"/>
          <w:szCs w:val="28"/>
        </w:rPr>
      </w:pPr>
    </w:p>
    <w:p w:rsidR="00B6557D" w:rsidRPr="0011724F" w:rsidRDefault="00B6557D" w:rsidP="00C46BBE">
      <w:pPr>
        <w:spacing w:after="0"/>
        <w:jc w:val="both"/>
        <w:rPr>
          <w:rFonts w:ascii="Times New Roman" w:hAnsi="Times New Roman"/>
          <w:sz w:val="28"/>
          <w:szCs w:val="28"/>
        </w:rPr>
      </w:pPr>
      <w:r w:rsidRPr="0011724F">
        <w:rPr>
          <w:rFonts w:ascii="Times New Roman" w:hAnsi="Times New Roman"/>
          <w:sz w:val="28"/>
          <w:szCs w:val="28"/>
        </w:rPr>
        <w:t xml:space="preserve">Председатель Думы </w:t>
      </w:r>
      <w:r>
        <w:rPr>
          <w:rFonts w:ascii="Times New Roman" w:hAnsi="Times New Roman"/>
          <w:sz w:val="28"/>
          <w:szCs w:val="28"/>
        </w:rPr>
        <w:t>Новостроевского</w:t>
      </w:r>
    </w:p>
    <w:p w:rsidR="00B6557D" w:rsidRPr="0011724F" w:rsidRDefault="00B6557D" w:rsidP="00C46BBE">
      <w:pPr>
        <w:spacing w:after="0"/>
        <w:jc w:val="both"/>
        <w:rPr>
          <w:rFonts w:ascii="Times New Roman" w:hAnsi="Times New Roman"/>
          <w:sz w:val="28"/>
          <w:szCs w:val="28"/>
        </w:rPr>
      </w:pPr>
      <w:r w:rsidRPr="0011724F">
        <w:rPr>
          <w:rFonts w:ascii="Times New Roman" w:hAnsi="Times New Roman"/>
          <w:sz w:val="28"/>
          <w:szCs w:val="28"/>
        </w:rPr>
        <w:t>муниципального образования</w:t>
      </w:r>
      <w:r w:rsidRPr="0011724F">
        <w:rPr>
          <w:rFonts w:ascii="Times New Roman" w:hAnsi="Times New Roman"/>
          <w:sz w:val="28"/>
          <w:szCs w:val="28"/>
        </w:rPr>
        <w:tab/>
      </w:r>
      <w:r w:rsidRPr="0011724F">
        <w:rPr>
          <w:rFonts w:ascii="Times New Roman" w:hAnsi="Times New Roman"/>
          <w:sz w:val="28"/>
          <w:szCs w:val="28"/>
        </w:rPr>
        <w:tab/>
      </w:r>
      <w:r w:rsidRPr="0011724F">
        <w:rPr>
          <w:rFonts w:ascii="Times New Roman" w:hAnsi="Times New Roman"/>
          <w:sz w:val="28"/>
          <w:szCs w:val="28"/>
        </w:rPr>
        <w:tab/>
      </w:r>
      <w:r w:rsidRPr="0011724F">
        <w:rPr>
          <w:rFonts w:ascii="Times New Roman" w:hAnsi="Times New Roman"/>
          <w:sz w:val="28"/>
          <w:szCs w:val="28"/>
        </w:rPr>
        <w:tab/>
      </w:r>
      <w:r>
        <w:rPr>
          <w:rFonts w:ascii="Times New Roman" w:hAnsi="Times New Roman"/>
          <w:sz w:val="28"/>
          <w:szCs w:val="28"/>
        </w:rPr>
        <w:tab/>
      </w:r>
      <w:r w:rsidRPr="0011724F">
        <w:rPr>
          <w:rFonts w:ascii="Times New Roman" w:hAnsi="Times New Roman"/>
          <w:sz w:val="28"/>
          <w:szCs w:val="28"/>
        </w:rPr>
        <w:tab/>
      </w:r>
      <w:r>
        <w:rPr>
          <w:rFonts w:ascii="Times New Roman" w:hAnsi="Times New Roman"/>
          <w:sz w:val="28"/>
          <w:szCs w:val="28"/>
        </w:rPr>
        <w:t>Е.Н. Федяев</w:t>
      </w:r>
      <w:r w:rsidRPr="0011724F">
        <w:rPr>
          <w:rFonts w:ascii="Times New Roman" w:hAnsi="Times New Roman"/>
          <w:sz w:val="28"/>
          <w:szCs w:val="28"/>
        </w:rPr>
        <w:t xml:space="preserve"> </w:t>
      </w:r>
    </w:p>
    <w:p w:rsidR="00B6557D" w:rsidRPr="0011724F" w:rsidRDefault="00B6557D" w:rsidP="00C46BBE">
      <w:pPr>
        <w:spacing w:after="0"/>
        <w:jc w:val="both"/>
        <w:rPr>
          <w:rFonts w:ascii="Times New Roman" w:hAnsi="Times New Roman"/>
          <w:sz w:val="28"/>
          <w:szCs w:val="28"/>
        </w:rPr>
      </w:pPr>
    </w:p>
    <w:p w:rsidR="00B6557D" w:rsidRPr="0011724F" w:rsidRDefault="00B6557D" w:rsidP="00AE29EF">
      <w:pPr>
        <w:autoSpaceDE w:val="0"/>
        <w:autoSpaceDN w:val="0"/>
        <w:adjustRightInd w:val="0"/>
        <w:spacing w:after="0" w:line="240" w:lineRule="auto"/>
        <w:ind w:firstLine="5103"/>
        <w:rPr>
          <w:rFonts w:ascii="Times New Roman" w:hAnsi="Times New Roman"/>
          <w:sz w:val="28"/>
          <w:szCs w:val="28"/>
        </w:rPr>
      </w:pPr>
    </w:p>
    <w:p w:rsidR="00B6557D" w:rsidRPr="0011724F" w:rsidRDefault="00B6557D" w:rsidP="00AE29EF">
      <w:pPr>
        <w:autoSpaceDE w:val="0"/>
        <w:autoSpaceDN w:val="0"/>
        <w:adjustRightInd w:val="0"/>
        <w:spacing w:after="0" w:line="240" w:lineRule="auto"/>
        <w:ind w:firstLine="5103"/>
        <w:rPr>
          <w:rFonts w:ascii="Times New Roman" w:hAnsi="Times New Roman"/>
          <w:sz w:val="28"/>
          <w:szCs w:val="28"/>
        </w:rPr>
      </w:pPr>
      <w:r>
        <w:rPr>
          <w:rFonts w:ascii="Times New Roman" w:hAnsi="Times New Roman"/>
          <w:sz w:val="28"/>
          <w:szCs w:val="28"/>
        </w:rPr>
        <w:t>Приложение</w:t>
      </w:r>
    </w:p>
    <w:p w:rsidR="00B6557D" w:rsidRPr="0011724F" w:rsidRDefault="00B6557D" w:rsidP="00AE29EF">
      <w:pPr>
        <w:autoSpaceDE w:val="0"/>
        <w:autoSpaceDN w:val="0"/>
        <w:adjustRightInd w:val="0"/>
        <w:spacing w:after="0" w:line="240" w:lineRule="auto"/>
        <w:ind w:firstLine="5103"/>
        <w:rPr>
          <w:rFonts w:ascii="Times New Roman" w:hAnsi="Times New Roman"/>
          <w:sz w:val="28"/>
          <w:szCs w:val="28"/>
        </w:rPr>
      </w:pPr>
      <w:r w:rsidRPr="0011724F">
        <w:rPr>
          <w:rFonts w:ascii="Times New Roman" w:hAnsi="Times New Roman"/>
          <w:sz w:val="28"/>
          <w:szCs w:val="28"/>
        </w:rPr>
        <w:t xml:space="preserve">к решению Думы </w:t>
      </w:r>
      <w:r>
        <w:rPr>
          <w:rFonts w:ascii="Times New Roman" w:hAnsi="Times New Roman"/>
          <w:sz w:val="28"/>
          <w:szCs w:val="28"/>
        </w:rPr>
        <w:t>Новостроевского</w:t>
      </w:r>
    </w:p>
    <w:p w:rsidR="00B6557D" w:rsidRPr="0011724F" w:rsidRDefault="00B6557D" w:rsidP="00AE29EF">
      <w:pPr>
        <w:autoSpaceDE w:val="0"/>
        <w:autoSpaceDN w:val="0"/>
        <w:adjustRightInd w:val="0"/>
        <w:spacing w:after="0" w:line="240" w:lineRule="auto"/>
        <w:ind w:firstLine="5103"/>
        <w:rPr>
          <w:rFonts w:ascii="Times New Roman" w:hAnsi="Times New Roman"/>
          <w:sz w:val="28"/>
          <w:szCs w:val="28"/>
        </w:rPr>
      </w:pPr>
      <w:r w:rsidRPr="0011724F">
        <w:rPr>
          <w:rFonts w:ascii="Times New Roman" w:hAnsi="Times New Roman"/>
          <w:sz w:val="28"/>
          <w:szCs w:val="28"/>
        </w:rPr>
        <w:t>муниципального образования</w:t>
      </w:r>
    </w:p>
    <w:p w:rsidR="00B6557D" w:rsidRPr="0011724F" w:rsidRDefault="00B6557D" w:rsidP="00AE29EF">
      <w:pPr>
        <w:autoSpaceDE w:val="0"/>
        <w:autoSpaceDN w:val="0"/>
        <w:adjustRightInd w:val="0"/>
        <w:spacing w:after="0" w:line="240" w:lineRule="auto"/>
        <w:ind w:firstLine="5103"/>
        <w:rPr>
          <w:rFonts w:ascii="Times New Roman" w:hAnsi="Times New Roman"/>
          <w:sz w:val="28"/>
          <w:szCs w:val="28"/>
        </w:rPr>
      </w:pPr>
      <w:r w:rsidRPr="0011724F">
        <w:rPr>
          <w:rFonts w:ascii="Times New Roman" w:hAnsi="Times New Roman"/>
          <w:sz w:val="28"/>
          <w:szCs w:val="28"/>
        </w:rPr>
        <w:t xml:space="preserve">от </w:t>
      </w:r>
      <w:r>
        <w:rPr>
          <w:rFonts w:ascii="Times New Roman" w:hAnsi="Times New Roman"/>
          <w:sz w:val="28"/>
          <w:szCs w:val="28"/>
        </w:rPr>
        <w:t>25.12.2019</w:t>
      </w:r>
      <w:r w:rsidRPr="0011724F">
        <w:rPr>
          <w:rFonts w:ascii="Times New Roman" w:hAnsi="Times New Roman"/>
          <w:sz w:val="28"/>
          <w:szCs w:val="28"/>
        </w:rPr>
        <w:t xml:space="preserve"> № </w:t>
      </w:r>
      <w:r>
        <w:rPr>
          <w:rFonts w:ascii="Times New Roman" w:hAnsi="Times New Roman"/>
          <w:sz w:val="28"/>
          <w:szCs w:val="28"/>
        </w:rPr>
        <w:t>124</w:t>
      </w:r>
    </w:p>
    <w:p w:rsidR="00B6557D" w:rsidRPr="0011724F" w:rsidRDefault="00B6557D" w:rsidP="002F5A6E">
      <w:pPr>
        <w:autoSpaceDE w:val="0"/>
        <w:autoSpaceDN w:val="0"/>
        <w:adjustRightInd w:val="0"/>
        <w:spacing w:line="240" w:lineRule="auto"/>
        <w:ind w:firstLine="709"/>
        <w:jc w:val="both"/>
        <w:outlineLvl w:val="0"/>
        <w:rPr>
          <w:rFonts w:ascii="Times New Roman" w:hAnsi="Times New Roman"/>
          <w:sz w:val="28"/>
          <w:szCs w:val="28"/>
        </w:rPr>
      </w:pPr>
    </w:p>
    <w:p w:rsidR="00B6557D" w:rsidRPr="0011724F" w:rsidRDefault="00B6557D" w:rsidP="00AE29EF">
      <w:pPr>
        <w:pStyle w:val="Heading1"/>
        <w:ind w:left="0" w:right="-1"/>
        <w:rPr>
          <w:b/>
          <w:szCs w:val="28"/>
        </w:rPr>
      </w:pPr>
      <w:r w:rsidRPr="0011724F">
        <w:rPr>
          <w:b/>
          <w:szCs w:val="28"/>
        </w:rPr>
        <w:t xml:space="preserve">РЕГЛАМЕНТ </w:t>
      </w:r>
    </w:p>
    <w:p w:rsidR="00B6557D" w:rsidRPr="0011724F" w:rsidRDefault="00B6557D" w:rsidP="00AE29EF">
      <w:pPr>
        <w:pStyle w:val="Heading1"/>
        <w:ind w:left="0" w:right="-1"/>
        <w:rPr>
          <w:b/>
          <w:szCs w:val="28"/>
        </w:rPr>
      </w:pPr>
      <w:r w:rsidRPr="0011724F">
        <w:rPr>
          <w:b/>
          <w:bCs/>
          <w:szCs w:val="28"/>
        </w:rPr>
        <w:t xml:space="preserve">ДУМЫ </w:t>
      </w:r>
      <w:r>
        <w:rPr>
          <w:b/>
          <w:szCs w:val="28"/>
        </w:rPr>
        <w:t>НОВОСТРОЕВСКОГО</w:t>
      </w:r>
    </w:p>
    <w:p w:rsidR="00B6557D" w:rsidRPr="0011724F" w:rsidRDefault="00B6557D" w:rsidP="00AE29EF">
      <w:pPr>
        <w:pStyle w:val="Heading1"/>
        <w:ind w:left="0" w:right="-1"/>
        <w:rPr>
          <w:b/>
          <w:bCs/>
          <w:szCs w:val="28"/>
        </w:rPr>
      </w:pPr>
      <w:r w:rsidRPr="0011724F">
        <w:rPr>
          <w:b/>
          <w:szCs w:val="28"/>
        </w:rPr>
        <w:t xml:space="preserve"> МУНИЦИПАЛЬНОГО ОБРАЗОВАНИЯ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602254">
      <w:pPr>
        <w:autoSpaceDE w:val="0"/>
        <w:autoSpaceDN w:val="0"/>
        <w:adjustRightInd w:val="0"/>
        <w:spacing w:after="0" w:line="240" w:lineRule="auto"/>
        <w:ind w:firstLine="540"/>
        <w:jc w:val="center"/>
        <w:outlineLvl w:val="1"/>
        <w:rPr>
          <w:rFonts w:ascii="Times New Roman" w:hAnsi="Times New Roman"/>
          <w:b/>
          <w:bCs/>
          <w:sz w:val="28"/>
          <w:szCs w:val="28"/>
        </w:rPr>
      </w:pPr>
      <w:r w:rsidRPr="0011724F">
        <w:rPr>
          <w:rFonts w:ascii="Times New Roman" w:hAnsi="Times New Roman"/>
          <w:b/>
          <w:bCs/>
          <w:sz w:val="28"/>
          <w:szCs w:val="28"/>
        </w:rPr>
        <w:t>Глава 1. Общие положения</w:t>
      </w:r>
    </w:p>
    <w:p w:rsidR="00B6557D" w:rsidRDefault="00B6557D" w:rsidP="00C46BBE">
      <w:pPr>
        <w:autoSpaceDE w:val="0"/>
        <w:autoSpaceDN w:val="0"/>
        <w:adjustRightInd w:val="0"/>
        <w:spacing w:after="0" w:line="240" w:lineRule="auto"/>
        <w:ind w:firstLine="540"/>
        <w:jc w:val="center"/>
        <w:outlineLvl w:val="1"/>
        <w:rPr>
          <w:rFonts w:ascii="Times New Roman" w:hAnsi="Times New Roman"/>
          <w:b/>
          <w:bCs/>
          <w:sz w:val="28"/>
          <w:szCs w:val="28"/>
        </w:rPr>
      </w:pPr>
      <w:r w:rsidRPr="0011724F">
        <w:rPr>
          <w:rFonts w:ascii="Times New Roman" w:hAnsi="Times New Roman"/>
          <w:b/>
          <w:bCs/>
          <w:sz w:val="28"/>
          <w:szCs w:val="28"/>
        </w:rPr>
        <w:t>Дума</w:t>
      </w:r>
    </w:p>
    <w:p w:rsidR="00B6557D" w:rsidRPr="0011724F" w:rsidRDefault="00B6557D" w:rsidP="00C46BBE">
      <w:pPr>
        <w:autoSpaceDE w:val="0"/>
        <w:autoSpaceDN w:val="0"/>
        <w:adjustRightInd w:val="0"/>
        <w:spacing w:after="0" w:line="240" w:lineRule="auto"/>
        <w:ind w:firstLine="540"/>
        <w:jc w:val="center"/>
        <w:outlineLvl w:val="1"/>
        <w:rPr>
          <w:rFonts w:ascii="Times New Roman" w:hAnsi="Times New Roman"/>
          <w:b/>
          <w:bCs/>
          <w:sz w:val="28"/>
          <w:szCs w:val="28"/>
        </w:rPr>
      </w:pP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1.1. </w:t>
      </w:r>
      <w:r w:rsidRPr="0011724F">
        <w:rPr>
          <w:rFonts w:ascii="Times New Roman" w:hAnsi="Times New Roman"/>
          <w:sz w:val="28"/>
          <w:szCs w:val="28"/>
        </w:rPr>
        <w:t xml:space="preserve">Дума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r w:rsidRPr="0011724F">
        <w:rPr>
          <w:rFonts w:ascii="Times New Roman" w:hAnsi="Times New Roman"/>
          <w:bCs/>
          <w:sz w:val="28"/>
          <w:szCs w:val="28"/>
        </w:rPr>
        <w:t xml:space="preserve"> (далее –</w:t>
      </w:r>
      <w:r>
        <w:rPr>
          <w:rFonts w:ascii="Times New Roman" w:hAnsi="Times New Roman"/>
          <w:bCs/>
          <w:sz w:val="28"/>
          <w:szCs w:val="28"/>
        </w:rPr>
        <w:t xml:space="preserve"> </w:t>
      </w:r>
      <w:r w:rsidRPr="0011724F">
        <w:rPr>
          <w:rFonts w:ascii="Times New Roman" w:hAnsi="Times New Roman"/>
          <w:bCs/>
          <w:sz w:val="28"/>
          <w:szCs w:val="28"/>
        </w:rPr>
        <w:t xml:space="preserve">Дума) является выборным представительным органом местного самоуправления и действует в соответствии с Конституцией Российской Федерации, федеральными законами, законами Иркутской области, Уставом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r w:rsidRPr="0011724F">
        <w:rPr>
          <w:rFonts w:ascii="Times New Roman" w:hAnsi="Times New Roman"/>
          <w:bCs/>
          <w:sz w:val="28"/>
          <w:szCs w:val="28"/>
        </w:rPr>
        <w:t xml:space="preserve"> и настоящим Регламентом.</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74452F">
      <w:pPr>
        <w:autoSpaceDE w:val="0"/>
        <w:autoSpaceDN w:val="0"/>
        <w:adjustRightInd w:val="0"/>
        <w:spacing w:after="0" w:line="240" w:lineRule="auto"/>
        <w:outlineLvl w:val="1"/>
        <w:rPr>
          <w:rFonts w:ascii="Times New Roman" w:hAnsi="Times New Roman"/>
          <w:b/>
          <w:bCs/>
          <w:sz w:val="28"/>
          <w:szCs w:val="28"/>
        </w:rPr>
      </w:pPr>
      <w:r w:rsidRPr="0011724F">
        <w:rPr>
          <w:rFonts w:ascii="Times New Roman" w:hAnsi="Times New Roman"/>
          <w:b/>
          <w:bCs/>
          <w:sz w:val="28"/>
          <w:szCs w:val="28"/>
        </w:rPr>
        <w:t>Статья 2. Возникновение и прекращение полномочий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2.1. Полномочия Думы начинаются со дня избрания не менее двух третей от установленного Уставом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r w:rsidRPr="0011724F">
        <w:rPr>
          <w:rFonts w:ascii="Times New Roman" w:hAnsi="Times New Roman"/>
          <w:bCs/>
          <w:sz w:val="28"/>
          <w:szCs w:val="28"/>
        </w:rPr>
        <w:t xml:space="preserve"> числа депутатов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2.2. Полномочия Думы прекращаются в связи с истечением срока полномочий, а также при досрочном прекращении полномочий с момента избрания не менее двух третей от установленного Уставом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r w:rsidRPr="0011724F">
        <w:rPr>
          <w:rFonts w:ascii="Times New Roman" w:hAnsi="Times New Roman"/>
          <w:bCs/>
          <w:sz w:val="28"/>
          <w:szCs w:val="28"/>
        </w:rPr>
        <w:t xml:space="preserve"> числа депутатов Думы нового созыва.</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2.3. Полномочия Думы прекращаются досрочно:</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в случае роспуска Думы законом Иркутской области по основаниям, предусмотренным Федеральным законом о</w:t>
      </w:r>
      <w:r>
        <w:rPr>
          <w:rFonts w:ascii="Times New Roman" w:hAnsi="Times New Roman"/>
          <w:bCs/>
          <w:sz w:val="28"/>
          <w:szCs w:val="28"/>
        </w:rPr>
        <w:t>т 06.10.2003</w:t>
      </w:r>
      <w:r w:rsidRPr="0011724F">
        <w:rPr>
          <w:rFonts w:ascii="Times New Roman" w:hAnsi="Times New Roman"/>
          <w:bCs/>
          <w:sz w:val="28"/>
          <w:szCs w:val="28"/>
        </w:rPr>
        <w:t xml:space="preserve"> № 131-ФЗ «Об общих принципах организации местного самоуправления в Российской Федерации»;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в случае самороспуска, при условии, что за самороспуск проголосовало не менее чем две третьих депутатов от установленного числа депутатов Думы. В случае досрочного прекращения полномочий Думы выборы должны быть назначены не ранее чем за 90 дней и не позднее чем за 80 дней до дня голосования;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в случае вступления в силу решения Иркутского областного суда о неправомочности данного состава депутатов Думы, в том числе в связи со сложением депутатами своих полномочий;</w:t>
      </w:r>
    </w:p>
    <w:p w:rsidR="00B6557D" w:rsidRPr="0011724F" w:rsidRDefault="00B6557D" w:rsidP="00DC62A1">
      <w:pPr>
        <w:pStyle w:val="ConsNormal"/>
        <w:ind w:right="-5" w:firstLine="540"/>
        <w:jc w:val="both"/>
        <w:rPr>
          <w:rFonts w:ascii="Times New Roman" w:hAnsi="Times New Roman" w:cs="Times New Roman"/>
          <w:sz w:val="28"/>
          <w:szCs w:val="28"/>
        </w:rPr>
      </w:pPr>
      <w:bookmarkStart w:id="0" w:name="sub_351603"/>
      <w:r w:rsidRPr="0011724F">
        <w:rPr>
          <w:rFonts w:ascii="Times New Roman" w:hAnsi="Times New Roman" w:cs="Times New Roman"/>
          <w:sz w:val="28"/>
          <w:szCs w:val="28"/>
        </w:rPr>
        <w:t xml:space="preserve">- в случае преобразования </w:t>
      </w:r>
      <w:r>
        <w:rPr>
          <w:rFonts w:ascii="Times New Roman" w:hAnsi="Times New Roman" w:cs="Times New Roman"/>
          <w:sz w:val="28"/>
          <w:szCs w:val="28"/>
        </w:rPr>
        <w:t>Новостроевского</w:t>
      </w:r>
      <w:r w:rsidRPr="0011724F">
        <w:rPr>
          <w:rFonts w:ascii="Times New Roman" w:hAnsi="Times New Roman" w:cs="Times New Roman"/>
          <w:sz w:val="28"/>
          <w:szCs w:val="28"/>
        </w:rPr>
        <w:t xml:space="preserve"> муниципального образования, осуществляемого в соответствии с федеральным законодательством, а также в случае упразднения </w:t>
      </w:r>
      <w:r>
        <w:rPr>
          <w:rFonts w:ascii="Times New Roman" w:hAnsi="Times New Roman" w:cs="Times New Roman"/>
          <w:sz w:val="28"/>
          <w:szCs w:val="28"/>
        </w:rPr>
        <w:t>Новостроевского</w:t>
      </w:r>
      <w:r w:rsidRPr="0011724F">
        <w:rPr>
          <w:rFonts w:ascii="Times New Roman" w:hAnsi="Times New Roman" w:cs="Times New Roman"/>
          <w:sz w:val="28"/>
          <w:szCs w:val="28"/>
        </w:rPr>
        <w:t xml:space="preserve"> муниципального образования;</w:t>
      </w:r>
    </w:p>
    <w:p w:rsidR="00B6557D" w:rsidRDefault="00B6557D" w:rsidP="00DC62A1">
      <w:pPr>
        <w:pStyle w:val="ConsNormal"/>
        <w:ind w:right="-5" w:firstLine="540"/>
        <w:jc w:val="both"/>
        <w:rPr>
          <w:rFonts w:ascii="Times New Roman" w:hAnsi="Times New Roman" w:cs="Times New Roman"/>
          <w:sz w:val="28"/>
          <w:szCs w:val="28"/>
        </w:rPr>
      </w:pPr>
      <w:bookmarkStart w:id="1" w:name="sub_351604"/>
      <w:bookmarkEnd w:id="0"/>
      <w:r w:rsidRPr="0011724F">
        <w:rPr>
          <w:rFonts w:ascii="Times New Roman" w:hAnsi="Times New Roman" w:cs="Times New Roman"/>
          <w:sz w:val="28"/>
          <w:szCs w:val="28"/>
        </w:rPr>
        <w:t xml:space="preserve">  - </w:t>
      </w:r>
      <w:bookmarkStart w:id="2" w:name="sub_351605"/>
      <w:bookmarkEnd w:id="1"/>
      <w:r w:rsidRPr="0011724F">
        <w:rPr>
          <w:rFonts w:ascii="Times New Roman" w:hAnsi="Times New Roman" w:cs="Times New Roman"/>
          <w:sz w:val="28"/>
          <w:szCs w:val="28"/>
        </w:rPr>
        <w:t xml:space="preserve">в случае увеличения численности избирателей </w:t>
      </w:r>
      <w:bookmarkEnd w:id="2"/>
      <w:r>
        <w:rPr>
          <w:rFonts w:ascii="Times New Roman" w:hAnsi="Times New Roman" w:cs="Times New Roman"/>
          <w:sz w:val="28"/>
          <w:szCs w:val="28"/>
        </w:rPr>
        <w:t>Новостроевского</w:t>
      </w:r>
      <w:r w:rsidRPr="0011724F">
        <w:rPr>
          <w:rFonts w:ascii="Times New Roman" w:hAnsi="Times New Roman" w:cs="Times New Roman"/>
          <w:sz w:val="28"/>
          <w:szCs w:val="28"/>
        </w:rPr>
        <w:t xml:space="preserve"> муниципального образования более чем на 25 процентов, произошедшего вследствие изменения границ </w:t>
      </w:r>
      <w:r>
        <w:rPr>
          <w:rFonts w:ascii="Times New Roman" w:hAnsi="Times New Roman" w:cs="Times New Roman"/>
          <w:sz w:val="28"/>
          <w:szCs w:val="28"/>
        </w:rPr>
        <w:t>Новостроевского</w:t>
      </w:r>
      <w:r w:rsidRPr="0011724F">
        <w:rPr>
          <w:rFonts w:ascii="Times New Roman" w:hAnsi="Times New Roman" w:cs="Times New Roman"/>
          <w:sz w:val="28"/>
          <w:szCs w:val="28"/>
        </w:rPr>
        <w:t xml:space="preserve"> муниципального образования.</w:t>
      </w:r>
    </w:p>
    <w:p w:rsidR="00B6557D" w:rsidRPr="0011724F" w:rsidRDefault="00B6557D" w:rsidP="00DC62A1">
      <w:pPr>
        <w:pStyle w:val="ConsNormal"/>
        <w:ind w:right="-5" w:firstLine="540"/>
        <w:jc w:val="both"/>
        <w:rPr>
          <w:rFonts w:ascii="Times New Roman" w:hAnsi="Times New Roman" w:cs="Times New Roman"/>
          <w:sz w:val="28"/>
          <w:szCs w:val="28"/>
        </w:rPr>
      </w:pPr>
    </w:p>
    <w:p w:rsidR="00B6557D" w:rsidRPr="0011724F" w:rsidRDefault="00B6557D" w:rsidP="0074452F">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3. Принципы деятельности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3.1. Деятельность Думы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74452F">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4. Организация работы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4.1. Вопросы организации работы Думы определяются настоящим Регламентом, другими правовыми актами Думы, издаваемыми в соответствии с действующим законодательством и Уставом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r w:rsidRPr="0011724F">
        <w:rPr>
          <w:rFonts w:ascii="Times New Roman" w:hAnsi="Times New Roman"/>
          <w:bCs/>
          <w:sz w:val="28"/>
          <w:szCs w:val="28"/>
        </w:rPr>
        <w:t>.</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4.2. Органами Думы являются постоянные и временные комиссии, создаваемые Думой.</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4.3. Формами работы Думы являются заседания Думы, заседания ее постоянных и временных комиссий, комиссии депутатского расследования, депутатские слушания.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Порядок проведения Думой или комиссиями</w:t>
      </w:r>
      <w:r>
        <w:rPr>
          <w:rFonts w:ascii="Times New Roman" w:hAnsi="Times New Roman"/>
          <w:bCs/>
          <w:sz w:val="28"/>
          <w:szCs w:val="28"/>
        </w:rPr>
        <w:t xml:space="preserve"> </w:t>
      </w:r>
      <w:r w:rsidRPr="0011724F">
        <w:rPr>
          <w:rFonts w:ascii="Times New Roman" w:hAnsi="Times New Roman"/>
          <w:bCs/>
          <w:sz w:val="28"/>
          <w:szCs w:val="28"/>
        </w:rPr>
        <w:t>Думы заседаний, публичных слушаний, собраний депутатов, предварительных слушаний определяют соответственно председатель</w:t>
      </w:r>
      <w:r>
        <w:rPr>
          <w:rFonts w:ascii="Times New Roman" w:hAnsi="Times New Roman"/>
          <w:bCs/>
          <w:sz w:val="28"/>
          <w:szCs w:val="28"/>
        </w:rPr>
        <w:t xml:space="preserve"> </w:t>
      </w:r>
      <w:r w:rsidRPr="0011724F">
        <w:rPr>
          <w:rFonts w:ascii="Times New Roman" w:hAnsi="Times New Roman"/>
          <w:bCs/>
          <w:sz w:val="28"/>
          <w:szCs w:val="28"/>
        </w:rPr>
        <w:t>Думы или председатели комиссий.</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Депутаты Думы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4.4. Проект плана правотворческой деятельности местного самоуправления готовится заместителем председателя Думы совместно с председателями постоянных комиссий Думы на основании решения комиссий и предложений главы </w:t>
      </w:r>
      <w:r>
        <w:rPr>
          <w:rFonts w:ascii="Times New Roman" w:hAnsi="Times New Roman"/>
          <w:bCs/>
          <w:sz w:val="28"/>
          <w:szCs w:val="28"/>
        </w:rPr>
        <w:t>Новостроевского</w:t>
      </w:r>
      <w:r w:rsidRPr="0011724F">
        <w:rPr>
          <w:rFonts w:ascii="Times New Roman" w:hAnsi="Times New Roman"/>
          <w:sz w:val="28"/>
          <w:szCs w:val="28"/>
        </w:rPr>
        <w:t xml:space="preserve"> муниципального образования.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4.5. Дума принимает путем голосования: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решения Думы (нормативные, ненормативные правовые акты);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протокольные решения.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Решения Думы принимаются простым большинством голосов от установленного числа его депутатов, если иное не предусмотрено действующим законодательством, Уставом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r w:rsidRPr="0011724F">
        <w:rPr>
          <w:rFonts w:ascii="Times New Roman" w:hAnsi="Times New Roman"/>
          <w:bCs/>
          <w:i/>
          <w:sz w:val="28"/>
          <w:szCs w:val="28"/>
        </w:rPr>
        <w:t xml:space="preserve"> </w:t>
      </w:r>
      <w:r w:rsidRPr="0011724F">
        <w:rPr>
          <w:rFonts w:ascii="Times New Roman" w:hAnsi="Times New Roman"/>
          <w:bCs/>
          <w:sz w:val="28"/>
          <w:szCs w:val="28"/>
        </w:rPr>
        <w:t>или настоящим Регламентом.</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Протокольные решения принимаются большинством голосов от числа депутатов, присутствующих на заседании.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Решениями Думы утверждаются программы, регламенты, положения, правила, иные документы.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Решениями Думы оформляются: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избрание заместителя председателя Думы и освобождение его от должности;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создание и упразднение постоянных комиссий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утверждение персонал</w:t>
      </w:r>
      <w:r w:rsidRPr="0011724F">
        <w:rPr>
          <w:rFonts w:ascii="Times New Roman" w:hAnsi="Times New Roman"/>
          <w:sz w:val="28"/>
          <w:szCs w:val="28"/>
        </w:rPr>
        <w:t xml:space="preserve">ьного состава постоянных комиссий и внесение </w:t>
      </w:r>
      <w:r w:rsidRPr="0011724F">
        <w:rPr>
          <w:rFonts w:ascii="Times New Roman" w:hAnsi="Times New Roman"/>
          <w:bCs/>
          <w:sz w:val="28"/>
          <w:szCs w:val="28"/>
        </w:rPr>
        <w:t>изменений в их состав;</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утверждение председателей постоянных комиссий и освобождение их от должности;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 результаты рассмотрения вопроса о выражении недоверия должностному лицу администрации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r w:rsidRPr="0011724F">
        <w:rPr>
          <w:rFonts w:ascii="Times New Roman" w:hAnsi="Times New Roman"/>
          <w:bCs/>
          <w:sz w:val="28"/>
          <w:szCs w:val="28"/>
        </w:rPr>
        <w:t>.</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Протокольные решения Думы принимаются большинством голосов от числа депутатов, присутствующих на заседании, если иное не установлено Уставом </w:t>
      </w:r>
      <w:r>
        <w:rPr>
          <w:rFonts w:ascii="Times New Roman" w:hAnsi="Times New Roman"/>
          <w:bCs/>
          <w:sz w:val="28"/>
          <w:szCs w:val="28"/>
        </w:rPr>
        <w:t>Новостроевского</w:t>
      </w:r>
      <w:r w:rsidRPr="0011724F">
        <w:rPr>
          <w:rFonts w:ascii="Times New Roman" w:hAnsi="Times New Roman"/>
          <w:bCs/>
          <w:sz w:val="28"/>
          <w:szCs w:val="28"/>
        </w:rPr>
        <w:t xml:space="preserve"> муниципального образования и настоящим Регламентом.</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Протокольные решения Думы принимаются по вопросам:</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о процедуре голосования;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избрания председательствующего на заседании и его заместителя в случае отсутствия председателя Думы и его заместителя;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о продлении времени заседания и времени для выступления;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о повторном голосовании по рассматриваемому вопросу в случаях, предусмотренных настоящим Регламентом;</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о внесении изменений в порядок рассмотрения вопросов на заседании;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 иным вопросам, предусмотренным Уставом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r w:rsidRPr="0011724F">
        <w:rPr>
          <w:rFonts w:ascii="Times New Roman" w:hAnsi="Times New Roman"/>
          <w:bCs/>
          <w:sz w:val="28"/>
          <w:szCs w:val="28"/>
        </w:rPr>
        <w:t xml:space="preserve"> и настоящим Регламентом.</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2C1CD4">
      <w:pPr>
        <w:autoSpaceDE w:val="0"/>
        <w:autoSpaceDN w:val="0"/>
        <w:adjustRightInd w:val="0"/>
        <w:spacing w:after="0" w:line="240" w:lineRule="auto"/>
        <w:ind w:firstLine="540"/>
        <w:jc w:val="center"/>
        <w:outlineLvl w:val="1"/>
        <w:rPr>
          <w:rFonts w:ascii="Times New Roman" w:hAnsi="Times New Roman"/>
          <w:b/>
          <w:bCs/>
          <w:sz w:val="28"/>
          <w:szCs w:val="28"/>
        </w:rPr>
      </w:pPr>
      <w:r w:rsidRPr="0011724F">
        <w:rPr>
          <w:rFonts w:ascii="Times New Roman" w:hAnsi="Times New Roman"/>
          <w:b/>
          <w:bCs/>
          <w:sz w:val="28"/>
          <w:szCs w:val="28"/>
        </w:rPr>
        <w:t>Глава 2. Заседания Думы</w:t>
      </w:r>
    </w:p>
    <w:p w:rsidR="00B6557D" w:rsidRPr="0011724F" w:rsidRDefault="00B6557D" w:rsidP="002C1CD4">
      <w:pPr>
        <w:autoSpaceDE w:val="0"/>
        <w:autoSpaceDN w:val="0"/>
        <w:adjustRightInd w:val="0"/>
        <w:spacing w:after="0" w:line="240" w:lineRule="auto"/>
        <w:ind w:firstLine="540"/>
        <w:jc w:val="center"/>
        <w:outlineLvl w:val="1"/>
        <w:rPr>
          <w:rFonts w:ascii="Times New Roman" w:hAnsi="Times New Roman"/>
          <w:b/>
          <w:bCs/>
          <w:sz w:val="28"/>
          <w:szCs w:val="28"/>
        </w:rPr>
      </w:pPr>
    </w:p>
    <w:p w:rsidR="00B6557D" w:rsidRPr="0011724F" w:rsidRDefault="00B6557D" w:rsidP="0074452F">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5. Очередные и внеочередные заседания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5.1. Первое заседание вновь избранного состава Думы созывается не позднее чем в десятидневный срок со дня объявления результатов выборов при условии избрания не менее двух третей от установленного числа депутатов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Повестка дня первого заседания может включать только вопросы, связанные с избранием заместителя председателя Думы, формированием постоянных и временных комиссий Думы, решением иных организационных вопросов.</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Первое заседание Думы открывается председателем избирательной комиссии </w:t>
      </w:r>
      <w:r>
        <w:rPr>
          <w:rFonts w:ascii="Times New Roman" w:hAnsi="Times New Roman"/>
          <w:bCs/>
          <w:sz w:val="28"/>
          <w:szCs w:val="28"/>
        </w:rPr>
        <w:t>Новостроевского</w:t>
      </w:r>
      <w:r w:rsidRPr="0011724F">
        <w:rPr>
          <w:rFonts w:ascii="Times New Roman" w:hAnsi="Times New Roman"/>
          <w:bCs/>
          <w:sz w:val="28"/>
          <w:szCs w:val="28"/>
        </w:rPr>
        <w:t xml:space="preserve"> муниципального образования. </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5.2. Очередные заседания Думы созываются председателем Думы по мере необходимости, но не реже одного раза в три месяца в соответствии с планом работы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Решение о дате заседания должно быть принято не менее чем за 30 календарных дней до его проведения.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В день принятия председателем Думы решения о проведении заседания Думы администрация </w:t>
      </w:r>
      <w:r>
        <w:rPr>
          <w:rFonts w:ascii="Times New Roman" w:hAnsi="Times New Roman"/>
          <w:bCs/>
          <w:sz w:val="28"/>
          <w:szCs w:val="28"/>
        </w:rPr>
        <w:t>Новостроевского</w:t>
      </w:r>
      <w:r w:rsidRPr="0011724F">
        <w:rPr>
          <w:rFonts w:ascii="Times New Roman" w:hAnsi="Times New Roman"/>
          <w:bCs/>
          <w:sz w:val="28"/>
          <w:szCs w:val="28"/>
        </w:rPr>
        <w:t xml:space="preserve"> муниципального образования уведомляет об этом депутатов Думы.  </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Сообщение о времени и месте проведения заседания доводится до депутатов Думы не позднее чем за 7 дней до его проведения с указанием предполагаемой повестки дня. Заседание Думы не может быть назначено ранее 14.00 часов.</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5.3. Внеочередные заседания созываются председателем Думы по своей инициативе, по инициативе не менее 1/3 от установленного числа депутатов, а также по требованию не менее двух процентов жителей </w:t>
      </w:r>
      <w:r>
        <w:rPr>
          <w:rFonts w:ascii="Times New Roman" w:hAnsi="Times New Roman"/>
          <w:sz w:val="28"/>
          <w:szCs w:val="28"/>
        </w:rPr>
        <w:t>Новостроевского</w:t>
      </w:r>
      <w:r w:rsidRPr="0011724F">
        <w:rPr>
          <w:rFonts w:ascii="Times New Roman" w:hAnsi="Times New Roman"/>
          <w:sz w:val="28"/>
          <w:szCs w:val="28"/>
        </w:rPr>
        <w:t xml:space="preserve"> </w:t>
      </w:r>
      <w:r w:rsidRPr="0011724F">
        <w:rPr>
          <w:rFonts w:ascii="Times New Roman" w:hAnsi="Times New Roman"/>
          <w:bCs/>
          <w:sz w:val="28"/>
          <w:szCs w:val="28"/>
        </w:rPr>
        <w:t xml:space="preserve">муниципального образования, обладающих избирательным правом, в иных случаях, предусмотренных действующим законодательством. </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Предложение (требование) о созыве внеочередного заседания Думы оформляется письменно и направляется на имя председателя Думы одновременно с проектами вносимых на его рассмотрение решений, с обоснованием необходимости их принятия, характеристикой целей и задач, осуществляемых при их принятии.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Внеочередное заседание созывается в срок не позднее 7 дней от даты официального внесения предложения (требования) о созыве заседания, если иной срок (более поздний) не предусмотрен законодательством, либо документами, содержащими предложение (требование) о созыве заседания.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Датой официального внесения документов в Думу считается дата их регистрации председателем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5.4. Чрезвычайное заседание  может быть созвано председателем Думы по собственной инициативе в случаях, требующих принятия оперативных решений. </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На внеочередном или чрезвычайном заседании подлежат рассмотрению только те вопросы, для решения которых оно созывалось. После рассмотрения вопросов, указанных в повестке дня, внеочередное или чрезвычайное заседание подлежит закрытию.</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74452F">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6. Заседания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6.1. Заседания Думы носят,  как правило, открытый характер.</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Любому жителю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r w:rsidRPr="0011724F">
        <w:rPr>
          <w:rFonts w:ascii="Times New Roman" w:hAnsi="Times New Roman"/>
          <w:bCs/>
          <w:sz w:val="28"/>
          <w:szCs w:val="28"/>
        </w:rPr>
        <w:t xml:space="preserve">, обладающему избирательным правом, предоставляется возможность ознакомиться с протоколом открытого заседания. </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По решению председателя Думы либо непосредственно депутатов Думы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Работники прокуратуры вправе присутствовать на всех заседаниях Думы. </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На открытых заседаниях Думы могут присутствовать аккредитованные представители средств массовой информации с правом ведения аудио-, видеозаписи, фотографирования.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Список лиц, приглашенных для обсуждения по определенному вопросу, подготавливается постоянными комиссиями Думы, по предложению которых вопрос вносится на заседание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Приглашенные на заседания Думы лица извещаются об этом работниками администрации </w:t>
      </w:r>
      <w:r>
        <w:rPr>
          <w:rFonts w:ascii="Times New Roman" w:hAnsi="Times New Roman"/>
          <w:bCs/>
          <w:sz w:val="28"/>
          <w:szCs w:val="28"/>
        </w:rPr>
        <w:t>Новостроевского</w:t>
      </w:r>
      <w:r w:rsidRPr="0011724F">
        <w:rPr>
          <w:rFonts w:ascii="Times New Roman" w:hAnsi="Times New Roman"/>
          <w:bCs/>
          <w:sz w:val="28"/>
          <w:szCs w:val="28"/>
        </w:rPr>
        <w:t xml:space="preserve"> муниципального образования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Думы и направляет для участия в работе заседания своего представителя. </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6.2. По решению депутатов Думы может быть проведено закрытое заседание Думы (или его часть - по отдельным вопросам повестки).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Решение о проведении закрытого заседания принимается на открытом заседании Думы по предложению председателя Думы или по предложению не менее 1/3 от установленного числа депутатов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Закрытое заседание не может быть проведено для рассмотрения и принятия решения по вопросам принятия и изменения Устава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r w:rsidRPr="0011724F">
        <w:rPr>
          <w:rFonts w:ascii="Times New Roman" w:hAnsi="Times New Roman"/>
          <w:bCs/>
          <w:sz w:val="28"/>
          <w:szCs w:val="28"/>
        </w:rPr>
        <w:t xml:space="preserve">,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 </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На закрытом заседании Думы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Во время проведения закрытого заседания Думы запрещается ведение аудио-, видеозаписи.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74452F">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7. Порядок проведения заседания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7.1. Председательствует на заседании Думы председатель Думы или по его поручению - заместитель председателя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Председательствующий имеет право:</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 обращаться за справками к депутатам и должностным лицам администрации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r w:rsidRPr="0011724F">
        <w:rPr>
          <w:rFonts w:ascii="Times New Roman" w:hAnsi="Times New Roman"/>
          <w:bCs/>
          <w:sz w:val="28"/>
          <w:szCs w:val="28"/>
        </w:rPr>
        <w:t>;</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 приостанавливать дебаты, не относящиеся к обсуждаемому вопросу и не предусмотренные режимом работы заседания; </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призвать депутата к порядку, временно лишить слова в соответствии со статьей 34 настоящего Регламента;</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 прервать заседание в случае возникновения в зале чрезвычайных обстоятельств, а также грубого нарушения порядка ведения заседаний. </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Перед началом заседания заместитель председателя Думы информирует об отсутствующих членах Думы и причинах их отсутствия.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7.2. Заседание Думы правомочно, если в нем</w:t>
      </w:r>
      <w:r>
        <w:rPr>
          <w:rFonts w:ascii="Times New Roman" w:hAnsi="Times New Roman"/>
          <w:bCs/>
          <w:sz w:val="28"/>
          <w:szCs w:val="28"/>
        </w:rPr>
        <w:t xml:space="preserve"> участвует не менее 50%</w:t>
      </w:r>
      <w:r w:rsidRPr="0011724F">
        <w:rPr>
          <w:rFonts w:ascii="Times New Roman" w:hAnsi="Times New Roman"/>
          <w:bCs/>
          <w:sz w:val="28"/>
          <w:szCs w:val="28"/>
        </w:rPr>
        <w:t xml:space="preserve"> депутатов от установленного числа депутатов.</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7.3. После открытия заседания председательствующий информирует о лицах, официально приглашенных для участия в нем, а также об иных лицах, присутствующих на заседании.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7.4. Порядок проведения заседания определяется председателем Думы. Решением заседания порядок может быть изменен. В заседании  может быть объявлен перерыв для дополнительной подготовки и доработки вопросов, включенных в повестку заседания.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7.5. На заседании Думы ведется протокол и может осуществляться аудио-, видеозапись. </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В протоколе заседания указывается: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дата, место проведения, порядковый номер заседания;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установленное число депутатов Думы и число депутатов, присутствующих на заседании;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повестка дня заседания с указанием докладчика и содокладчиков;</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выступление докладчика по проекту решения;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выступления депутатов и приглашенных по обсуждаемому вопросу;</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результаты голосования.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Протокол заседания оформляется в 5-дневный срок. Протокол подписывает председатель   Думы и ответственное лицо ведущее протокол.</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74452F">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8. Формирование повестки заседания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8.1. Проект повестки заседания Думы формирует председатель Думы исходя из:</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плана работы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предложений постоянных комиссий, групп депутатов или отдельных депутатов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 предложений администрации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r w:rsidRPr="0011724F">
        <w:rPr>
          <w:rFonts w:ascii="Times New Roman" w:hAnsi="Times New Roman"/>
          <w:bCs/>
          <w:sz w:val="28"/>
          <w:szCs w:val="28"/>
        </w:rPr>
        <w:t>;</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 письменных требований групп депутатов, жителей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r w:rsidRPr="0011724F">
        <w:rPr>
          <w:rFonts w:ascii="Times New Roman" w:hAnsi="Times New Roman"/>
          <w:bCs/>
          <w:sz w:val="28"/>
          <w:szCs w:val="28"/>
        </w:rPr>
        <w:t xml:space="preserve">, администрации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r w:rsidRPr="0011724F">
        <w:rPr>
          <w:rFonts w:ascii="Times New Roman" w:hAnsi="Times New Roman"/>
          <w:bCs/>
          <w:i/>
          <w:sz w:val="28"/>
          <w:szCs w:val="28"/>
        </w:rPr>
        <w:t xml:space="preserve"> </w:t>
      </w:r>
      <w:r w:rsidRPr="0011724F">
        <w:rPr>
          <w:rFonts w:ascii="Times New Roman" w:hAnsi="Times New Roman"/>
          <w:bCs/>
          <w:sz w:val="28"/>
          <w:szCs w:val="28"/>
        </w:rPr>
        <w:t>в соответствии с пунктом 5.3 настоящего Регламента;</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 наличия вопросов, требующих оперативного решения. </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8.2. Обсуждение повестки и принятие решения по ее утверждению проводится в соответствии со статьей 10 настоящего Регламента.</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8.3. В повестку очередного заседания в обязательном порядке включается пункт «Разное», в котором каждый депутат может выступить по любому вопросу, не включенному в повестку заседания.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74452F">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9. Прения</w:t>
      </w:r>
    </w:p>
    <w:p w:rsidR="00B6557D" w:rsidRPr="0011724F" w:rsidRDefault="00B6557D" w:rsidP="0074452F">
      <w:pPr>
        <w:autoSpaceDE w:val="0"/>
        <w:autoSpaceDN w:val="0"/>
        <w:adjustRightInd w:val="0"/>
        <w:spacing w:after="0" w:line="240" w:lineRule="auto"/>
        <w:ind w:firstLine="540"/>
        <w:outlineLvl w:val="1"/>
        <w:rPr>
          <w:rFonts w:ascii="Times New Roman" w:hAnsi="Times New Roman"/>
          <w:bCs/>
          <w:sz w:val="28"/>
          <w:szCs w:val="28"/>
        </w:rPr>
      </w:pPr>
      <w:r w:rsidRPr="0011724F">
        <w:rPr>
          <w:rFonts w:ascii="Times New Roman" w:hAnsi="Times New Roman"/>
          <w:bCs/>
          <w:sz w:val="28"/>
          <w:szCs w:val="28"/>
        </w:rPr>
        <w:t xml:space="preserve">9.1. Перед рассмотрением очередного вопроса Думой устанавливается время для выступления основного докладчика, содокладчиков, участников прений. </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Продлить время выступления председательствующий может только по решению депутатов.</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В случае нарушения данного запрета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9.3. Депутаты, а также иные участники заседания,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Предложения о внесении изменений в проекты решений подаются председательствующему в письменном виде.</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9.4. Докладчик после прекращения прений может выступить с заключительным словом.</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74452F">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10. Порядок голосования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10.1. Решения заседания Думы принимаются открытым, тайным голосованием, а также поименным.</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Поименное или тайное голосование проводится по требованию не менее 2/3 депутатов, за исключением случаев, предусмотренных пунктом 10.2 настоящей статьи.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Депутат, присутствующий на заседаниях, не вправе отказаться от голосования.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10.2. По повестке заседания проводится открытое голосование. При решении вопроса о самороспуске Думы проводится поименное голосование.</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При решении вопросов по персоналиям: выборы и освобождение от должности заместителя председателя Думы, досрочное прекращение полномочий депутата Думы - проводится тайное голосование.</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10.4.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10.6. Форма бюллетеней утверждается отдельным решением Думы. Бюллетени для тайного голосования выдаются депутатам членами счетной комиссии в соответствии со списком депутатов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Недействительными считаются бюллетени: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неустановленного образца;</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в которых оставлены две и более кандидатуры на одну должность при избрании должностных лиц;</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в которых не проставлены отметки либо проставлено более одной отметки при принятии решений.</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10.7. Депутат Думы имеет право в письменном виде оформить особое мнение, которое прилагается к протоколу голосования и учитывается при подсчете голосов.</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решение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74452F">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11. Определение результатов голосования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11.1.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74452F">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12. Права депутата на заседаниях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12.1. Депутат на заседаниях  Думы имеет право:</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вносить предложения по повестке дня, порядку ведения заседания;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вносить поправки к проекту решения;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участвовать в прениях, задавать вопросы докладчику и содокладчикам;</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требовать постановки на голосование своих предложений;</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требовать повторного голосования в случае установленного нарушения правил голосования;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вносить депутатский запрос;</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вносить предложения о заслушивании отчета или информации любого органа или должностного лица органов местного самоуправления;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вносить предложения о необходимости проверок и депутатских расследований по вопросам компетенции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ставить вопрос о необходимости разработки новых или вносить предложения по изменению действующих правовых актов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оглашать обращения, имеющие общественное значение;</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пользоваться другими правами, предоставленными ему действующим законодательством и настоящим Регламентом.</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12.2. Депутат обязан:</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соблюдать настоящий Регламент, повестку дня и требования председательствующего;</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выступать только с разрешения председательствующего и по существу рассматриваемого вопроса;</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не допускать оскорбительных выражений;</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участвовать в голосовании лично.</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2C1CD4">
      <w:pPr>
        <w:autoSpaceDE w:val="0"/>
        <w:autoSpaceDN w:val="0"/>
        <w:adjustRightInd w:val="0"/>
        <w:spacing w:after="0" w:line="240" w:lineRule="auto"/>
        <w:ind w:firstLine="540"/>
        <w:jc w:val="center"/>
        <w:outlineLvl w:val="1"/>
        <w:rPr>
          <w:rFonts w:ascii="Times New Roman" w:hAnsi="Times New Roman"/>
          <w:b/>
          <w:bCs/>
          <w:sz w:val="28"/>
          <w:szCs w:val="28"/>
        </w:rPr>
      </w:pPr>
      <w:r w:rsidRPr="0011724F">
        <w:rPr>
          <w:rFonts w:ascii="Times New Roman" w:hAnsi="Times New Roman"/>
          <w:b/>
          <w:bCs/>
          <w:sz w:val="28"/>
          <w:szCs w:val="28"/>
        </w:rPr>
        <w:t>Глава 3. Подготовка и принятие решений Думы</w:t>
      </w:r>
    </w:p>
    <w:p w:rsidR="00B6557D" w:rsidRPr="0011724F" w:rsidRDefault="00B6557D" w:rsidP="002C1CD4">
      <w:pPr>
        <w:autoSpaceDE w:val="0"/>
        <w:autoSpaceDN w:val="0"/>
        <w:adjustRightInd w:val="0"/>
        <w:spacing w:after="0" w:line="240" w:lineRule="auto"/>
        <w:ind w:firstLine="540"/>
        <w:jc w:val="center"/>
        <w:outlineLvl w:val="1"/>
        <w:rPr>
          <w:rFonts w:ascii="Times New Roman" w:hAnsi="Times New Roman"/>
          <w:b/>
          <w:bCs/>
          <w:sz w:val="28"/>
          <w:szCs w:val="28"/>
        </w:rPr>
      </w:pPr>
    </w:p>
    <w:p w:rsidR="00B6557D" w:rsidRPr="0011724F" w:rsidRDefault="00B6557D" w:rsidP="0074452F">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13. Порядок внесения проектов решений в Думу</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13.1. Проекты решений на рассмотрение Думы могут вноситься депутатами Думы, постоянными и временными комиссиями, а также инициативной группой жителей в количестве 25 человек.</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Решение о создании инициативной группы должно быть принято собранием жителей не менее 100 человек, обладающих избирательным правом.</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13.2.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председателем  Думы не позднее чем за 21 день до очередного заседания, на котором предлагается их рассмотрение.</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74452F">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14. Порядок подготовки проектов решений к рассмотрению</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14.1. Председатель Думы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14.2. Проекты решений, затрагивающие интересы населения муниципального образования в целом или отдельных его групп, направляются председателем Думы во все постоянные комиссии Думы, а также в администрацию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r w:rsidRPr="0011724F">
        <w:rPr>
          <w:rFonts w:ascii="Times New Roman" w:hAnsi="Times New Roman"/>
          <w:bCs/>
          <w:sz w:val="28"/>
          <w:szCs w:val="28"/>
        </w:rPr>
        <w:t xml:space="preserve">. </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Постоянные комиссии и администрация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r w:rsidRPr="0011724F">
        <w:rPr>
          <w:rFonts w:ascii="Times New Roman" w:hAnsi="Times New Roman"/>
          <w:bCs/>
          <w:sz w:val="28"/>
          <w:szCs w:val="28"/>
        </w:rPr>
        <w:t xml:space="preserve"> представляют свои заключения в профильную комиссию в срок, установленный председателем Думы. При этом постоянные комиссии, администрация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r w:rsidRPr="0011724F">
        <w:rPr>
          <w:rFonts w:ascii="Times New Roman" w:hAnsi="Times New Roman"/>
          <w:bCs/>
          <w:sz w:val="28"/>
          <w:szCs w:val="28"/>
        </w:rPr>
        <w:t xml:space="preserve"> могут представить в профильную комиссию </w:t>
      </w:r>
      <w:r>
        <w:rPr>
          <w:rFonts w:ascii="Times New Roman" w:hAnsi="Times New Roman"/>
          <w:bCs/>
          <w:sz w:val="28"/>
          <w:szCs w:val="28"/>
        </w:rPr>
        <w:t>альтернативный проект решения.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Проект решения представляется на бумажном носителе одновременно с электронной копией.</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14.3. Председатель Думы, профильная комиссия могут принять решение об опубликовании проекта решения для обсуждения населением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r w:rsidRPr="0011724F">
        <w:rPr>
          <w:rFonts w:ascii="Times New Roman" w:hAnsi="Times New Roman"/>
          <w:bCs/>
          <w:sz w:val="28"/>
          <w:szCs w:val="28"/>
        </w:rPr>
        <w:t>, общественных организаций.</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14.4. Профильная комиссия принимает решение о готовности проекта к рассмотрению заседанием Думы и передает проект решения председателю Думы для включения в повестку дня заседания. </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Для рассмотрения на заседании Думы может быть передано не более двух вариантов проекта решения.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14.5. Дума голосами не менее 2/3 депутатов Думы может утвердить иной порядок подготовки проекта решения в случае, когда требуется экстренное его рассмотрение.</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8624B5">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15. Порядок обсуждения и принятия решений на заседаниях   Думы</w:t>
      </w:r>
    </w:p>
    <w:p w:rsidR="00B6557D" w:rsidRPr="0011724F" w:rsidRDefault="00B6557D" w:rsidP="008624B5">
      <w:pPr>
        <w:autoSpaceDE w:val="0"/>
        <w:autoSpaceDN w:val="0"/>
        <w:adjustRightInd w:val="0"/>
        <w:spacing w:after="0" w:line="240" w:lineRule="auto"/>
        <w:ind w:firstLine="540"/>
        <w:outlineLvl w:val="1"/>
        <w:rPr>
          <w:rFonts w:ascii="Times New Roman" w:hAnsi="Times New Roman"/>
          <w:bCs/>
          <w:sz w:val="28"/>
          <w:szCs w:val="28"/>
        </w:rPr>
      </w:pPr>
      <w:r w:rsidRPr="0011724F">
        <w:rPr>
          <w:rFonts w:ascii="Times New Roman" w:hAnsi="Times New Roman"/>
          <w:bCs/>
          <w:sz w:val="28"/>
          <w:szCs w:val="28"/>
        </w:rPr>
        <w:t>15.1. Основные элементы процедуры рассмотрения проекта решения на заседаниях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доклад инициатора проекта;</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содоклад;</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вопросы к докладчику и содокладчику;</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прения по обсуждаемому вопросу;</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заключительное слово докладчика;</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внесение поправок к проекту решения;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голосование за внесение поправок к проекту решения;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голосование по принятию проекта решения.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15.2. При наличии альтернативного проекта после обсуждения принимается решение о том, какой из них принять за основу.</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15.3. После обсуждения всех поправок проект решения с принятыми поправками ставится на голосование в целом.</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После принятия решения в целом не допускается внесения в текст решения каких-либо поправок и изменений.</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Для отмены решения, а также для внесения изменения в его текст требуется такое же количество голосов, что и для принятия соответствующего решения.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8624B5">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16. Порядок подписания и обнародования правовых актов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16.1. Решения Думы направляются главе </w:t>
      </w:r>
      <w:r>
        <w:rPr>
          <w:rFonts w:ascii="Times New Roman" w:hAnsi="Times New Roman"/>
          <w:bCs/>
          <w:sz w:val="28"/>
          <w:szCs w:val="28"/>
        </w:rPr>
        <w:t>Новостроевского</w:t>
      </w:r>
      <w:r w:rsidRPr="0011724F">
        <w:rPr>
          <w:rFonts w:ascii="Times New Roman" w:hAnsi="Times New Roman"/>
          <w:bCs/>
          <w:sz w:val="28"/>
          <w:szCs w:val="28"/>
        </w:rPr>
        <w:t xml:space="preserve"> муниципального образования для подписания и обнародования. Глава </w:t>
      </w:r>
      <w:r>
        <w:rPr>
          <w:rFonts w:ascii="Times New Roman" w:hAnsi="Times New Roman"/>
          <w:bCs/>
          <w:sz w:val="28"/>
          <w:szCs w:val="28"/>
        </w:rPr>
        <w:t>Новостроевского</w:t>
      </w:r>
      <w:r w:rsidRPr="0011724F">
        <w:rPr>
          <w:rFonts w:ascii="Times New Roman" w:hAnsi="Times New Roman"/>
          <w:bCs/>
          <w:sz w:val="28"/>
          <w:szCs w:val="28"/>
        </w:rPr>
        <w:t xml:space="preserve"> муниципального образования</w:t>
      </w:r>
      <w:r w:rsidRPr="0011724F">
        <w:rPr>
          <w:rFonts w:ascii="Times New Roman" w:hAnsi="Times New Roman"/>
          <w:sz w:val="28"/>
          <w:szCs w:val="28"/>
        </w:rPr>
        <w:t xml:space="preserve"> </w:t>
      </w:r>
      <w:r w:rsidRPr="0011724F">
        <w:rPr>
          <w:rFonts w:ascii="Times New Roman" w:hAnsi="Times New Roman"/>
          <w:bCs/>
          <w:sz w:val="28"/>
          <w:szCs w:val="28"/>
        </w:rPr>
        <w:t xml:space="preserve">в течение 10 дней должен подписать либо отклонить решение Думы. Если глава </w:t>
      </w:r>
      <w:r>
        <w:rPr>
          <w:rFonts w:ascii="Times New Roman" w:hAnsi="Times New Roman"/>
          <w:bCs/>
          <w:sz w:val="28"/>
          <w:szCs w:val="28"/>
        </w:rPr>
        <w:t>Новостроевского</w:t>
      </w:r>
      <w:r w:rsidRPr="0011724F">
        <w:rPr>
          <w:rFonts w:ascii="Times New Roman" w:hAnsi="Times New Roman"/>
          <w:bCs/>
          <w:sz w:val="28"/>
          <w:szCs w:val="28"/>
        </w:rPr>
        <w:t xml:space="preserve"> муниципального образования </w:t>
      </w:r>
      <w:r w:rsidRPr="0011724F">
        <w:rPr>
          <w:rFonts w:ascii="Times New Roman" w:hAnsi="Times New Roman"/>
          <w:bCs/>
          <w:i/>
          <w:sz w:val="28"/>
          <w:szCs w:val="28"/>
        </w:rPr>
        <w:t xml:space="preserve"> </w:t>
      </w:r>
      <w:r w:rsidRPr="0011724F">
        <w:rPr>
          <w:rFonts w:ascii="Times New Roman" w:hAnsi="Times New Roman"/>
          <w:bCs/>
          <w:sz w:val="28"/>
          <w:szCs w:val="28"/>
        </w:rPr>
        <w:t xml:space="preserve">отклоняет решение, то решение в течение 10 дней возвращается в Думу с 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 оно подлежит подписанию главой </w:t>
      </w:r>
      <w:r>
        <w:rPr>
          <w:rFonts w:ascii="Times New Roman" w:hAnsi="Times New Roman"/>
          <w:bCs/>
          <w:sz w:val="28"/>
          <w:szCs w:val="28"/>
        </w:rPr>
        <w:t>Новостроевского</w:t>
      </w:r>
      <w:r w:rsidRPr="0011724F">
        <w:rPr>
          <w:rFonts w:ascii="Times New Roman" w:hAnsi="Times New Roman"/>
          <w:bCs/>
          <w:sz w:val="28"/>
          <w:szCs w:val="28"/>
        </w:rPr>
        <w:t xml:space="preserve"> муниципального образования</w:t>
      </w:r>
      <w:r w:rsidRPr="0011724F">
        <w:rPr>
          <w:rFonts w:ascii="Times New Roman" w:hAnsi="Times New Roman"/>
          <w:bCs/>
          <w:i/>
          <w:sz w:val="28"/>
          <w:szCs w:val="28"/>
        </w:rPr>
        <w:t xml:space="preserve"> </w:t>
      </w:r>
      <w:r w:rsidRPr="0011724F">
        <w:rPr>
          <w:rFonts w:ascii="Times New Roman" w:hAnsi="Times New Roman"/>
          <w:bCs/>
          <w:sz w:val="28"/>
          <w:szCs w:val="28"/>
        </w:rPr>
        <w:t xml:space="preserve">в течение семи дней и обнародованию. </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16.2. Нормативные решения Думы вступают в силу со дня официального опубликования, если иное не предусмотрено в самом решении.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16.3. Ненормативные решения Думы вступают в силу с момента их принятия, если иное не предусмотрено в самих Решениях. Решение подписывается председателем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16.4. Правовые акты Думы о налогах и сборах, вступают в силу в соответствии с Налоговым кодексом Российской Федерации.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16.5.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Такие муниципальные правовые акты должны быть опубликованы (обнародованы) в </w:t>
      </w:r>
      <w:r>
        <w:rPr>
          <w:rFonts w:ascii="Times New Roman" w:hAnsi="Times New Roman"/>
          <w:bCs/>
          <w:sz w:val="28"/>
          <w:szCs w:val="28"/>
        </w:rPr>
        <w:t>печатном издании</w:t>
      </w:r>
      <w:r w:rsidRPr="0011724F">
        <w:rPr>
          <w:rFonts w:ascii="Times New Roman" w:hAnsi="Times New Roman"/>
          <w:bCs/>
          <w:sz w:val="28"/>
          <w:szCs w:val="28"/>
        </w:rPr>
        <w:t xml:space="preserve"> «</w:t>
      </w:r>
      <w:r>
        <w:rPr>
          <w:rFonts w:ascii="Times New Roman" w:hAnsi="Times New Roman"/>
          <w:bCs/>
          <w:sz w:val="28"/>
          <w:szCs w:val="28"/>
        </w:rPr>
        <w:t>Новостроевский</w:t>
      </w:r>
      <w:r w:rsidRPr="0011724F">
        <w:rPr>
          <w:rFonts w:ascii="Times New Roman" w:hAnsi="Times New Roman"/>
          <w:bCs/>
          <w:sz w:val="28"/>
          <w:szCs w:val="28"/>
        </w:rPr>
        <w:t xml:space="preserve"> вестник» в течение 10 дней после их подписания.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8624B5">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17. Контроль за исполнением решений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17.1. В каждом решении Думы указывается контролирующий его исполнение: председатель Думы, глава </w:t>
      </w:r>
      <w:r>
        <w:rPr>
          <w:rFonts w:ascii="Times New Roman" w:hAnsi="Times New Roman"/>
          <w:bCs/>
          <w:sz w:val="28"/>
          <w:szCs w:val="28"/>
        </w:rPr>
        <w:t>Новостроевского</w:t>
      </w:r>
      <w:r w:rsidRPr="0011724F">
        <w:rPr>
          <w:rFonts w:ascii="Times New Roman" w:hAnsi="Times New Roman"/>
          <w:bCs/>
          <w:sz w:val="28"/>
          <w:szCs w:val="28"/>
        </w:rPr>
        <w:t xml:space="preserve"> муниципального образования.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17.2. Администрация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r w:rsidRPr="0011724F">
        <w:rPr>
          <w:rFonts w:ascii="Times New Roman" w:hAnsi="Times New Roman"/>
          <w:bCs/>
          <w:sz w:val="28"/>
          <w:szCs w:val="28"/>
        </w:rPr>
        <w:t xml:space="preserve">, отвечающая за исполнение принятых решений, направляет в Думу информацию о ходе выполнения данных решений. </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17.3. После заслушивания сообщения о ходе выполнения решения Дума вправе:</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 снять решение с контроля как выполненное; </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снять с контроля отдельные пункты решения как выполненные;</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возложить контрольные полномочия на иной орган;</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признать утратившим силу решение;</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изменить решение;</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принять дополнительное решение.</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17.4.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8624B5">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18. Рассылка актов, принятых Думой</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18.1. Тексты принятых Думой правовых актов в 5-дневный срок после их подписания рассылаются заинтересованным лицам в соответствии с реестром рассылки. </w:t>
      </w:r>
    </w:p>
    <w:p w:rsidR="00B6557D"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Тексты обращений и заявлений Думы направляются их адресатам в первоочередном порядке.</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2C1CD4">
      <w:pPr>
        <w:autoSpaceDE w:val="0"/>
        <w:autoSpaceDN w:val="0"/>
        <w:adjustRightInd w:val="0"/>
        <w:spacing w:after="0" w:line="240" w:lineRule="auto"/>
        <w:ind w:firstLine="540"/>
        <w:jc w:val="center"/>
        <w:outlineLvl w:val="1"/>
        <w:rPr>
          <w:rFonts w:ascii="Times New Roman" w:hAnsi="Times New Roman"/>
          <w:b/>
          <w:bCs/>
          <w:sz w:val="28"/>
          <w:szCs w:val="28"/>
        </w:rPr>
      </w:pPr>
      <w:r w:rsidRPr="0011724F">
        <w:rPr>
          <w:rFonts w:ascii="Times New Roman" w:hAnsi="Times New Roman"/>
          <w:b/>
          <w:bCs/>
          <w:sz w:val="28"/>
          <w:szCs w:val="28"/>
        </w:rPr>
        <w:t>Глава 4. Работа депутата в Думе</w:t>
      </w:r>
    </w:p>
    <w:p w:rsidR="00B6557D" w:rsidRPr="0011724F" w:rsidRDefault="00B6557D" w:rsidP="002C1CD4">
      <w:pPr>
        <w:autoSpaceDE w:val="0"/>
        <w:autoSpaceDN w:val="0"/>
        <w:adjustRightInd w:val="0"/>
        <w:spacing w:after="0" w:line="240" w:lineRule="auto"/>
        <w:ind w:firstLine="540"/>
        <w:jc w:val="center"/>
        <w:outlineLvl w:val="1"/>
        <w:rPr>
          <w:rFonts w:ascii="Times New Roman" w:hAnsi="Times New Roman"/>
          <w:b/>
          <w:bCs/>
          <w:sz w:val="28"/>
          <w:szCs w:val="28"/>
        </w:rPr>
      </w:pPr>
    </w:p>
    <w:p w:rsidR="00B6557D" w:rsidRPr="0011724F" w:rsidRDefault="00B6557D" w:rsidP="008624B5">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19. Формы деятельности депутата Думы</w:t>
      </w:r>
    </w:p>
    <w:p w:rsidR="00B6557D" w:rsidRPr="0011724F" w:rsidRDefault="00B6557D" w:rsidP="008624B5">
      <w:pPr>
        <w:autoSpaceDE w:val="0"/>
        <w:autoSpaceDN w:val="0"/>
        <w:adjustRightInd w:val="0"/>
        <w:spacing w:after="0" w:line="240" w:lineRule="auto"/>
        <w:ind w:firstLine="540"/>
        <w:outlineLvl w:val="1"/>
        <w:rPr>
          <w:rFonts w:ascii="Times New Roman" w:hAnsi="Times New Roman"/>
          <w:bCs/>
          <w:sz w:val="28"/>
          <w:szCs w:val="28"/>
        </w:rPr>
      </w:pPr>
      <w:r w:rsidRPr="0011724F">
        <w:rPr>
          <w:rFonts w:ascii="Times New Roman" w:hAnsi="Times New Roman"/>
          <w:bCs/>
          <w:sz w:val="28"/>
          <w:szCs w:val="28"/>
        </w:rPr>
        <w:t>19.1. Формами деятельности депутата Думы могут быть:</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участие в заседаниях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участие в работе постоянных и временных комиссий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взаимодействие с органами государственной власти Российской Федерации, Иркутской области и органами местного самоуправления других муниципальных образований;</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участие в выполнении поручений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участие в депутатских слушаниях;</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обращение с депутатским запросом;</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участие в депутатских объединениях;</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работа с избирателями;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работа с администрацией органа местного самоуправления в составе совместных комиссий, экспертных советов.</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Деятельность депутата Думы может осуществляться в иных формах, предусмотренных законодательством Российской Федерации и Иркутской области, а также Уставом </w:t>
      </w:r>
      <w:r>
        <w:rPr>
          <w:rFonts w:ascii="Times New Roman" w:hAnsi="Times New Roman"/>
          <w:bCs/>
          <w:sz w:val="28"/>
          <w:szCs w:val="28"/>
        </w:rPr>
        <w:t>Новостроевского</w:t>
      </w:r>
      <w:r w:rsidRPr="0011724F">
        <w:rPr>
          <w:rFonts w:ascii="Times New Roman" w:hAnsi="Times New Roman"/>
          <w:bCs/>
          <w:sz w:val="28"/>
          <w:szCs w:val="28"/>
        </w:rPr>
        <w:t xml:space="preserve"> муниципального образования. </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8624B5">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20. Депутатские слушания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20.1. Дума вправе проводить депутатские слушания.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20.2. На депутатских слушаниях могут обсуждаться: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проекты решений, требующие публичного обсуждения;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проекты бюджета органа местного самоуправления и отчеты о его исполнении;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другие важные вопросы местного значения.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8624B5">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21. Порядок проведения депутатских слушаний</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21.1. Депутатские слушания проводятся по инициативе одной или нескольких постоянных комиссий Думы, на которые возлагается организация и проведение депутатских слушаний. Распоряжение о проведении депутатских слушаний подписывает председатель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21.2. Информация о теме депутатских слушаний, месте и времени их проведения публикуется в средствах массовой информации не позднее чем за 5 дней до начала проведения депутатских слушаний.</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Состав лиц, приглашенных на депутатские слушания, определяется постоянной комиссией Думы, которой организуется это слушание.</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21.3.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Представители средств массовой информации и общественности на закрытые депутатские слушания не допускаются.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Продолжительность депутатских слушаний определяет постоянная комиссия Думы исходя из характера обсуждаемых вопросов.</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8624B5">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22. Порядок выступления на депутатских слушаниях</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22.1. Депутатские слушания открывает председатель постоянной комиссии Думы, по инициативе которой проводятся депутатские слушания.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22.2. Председатель комиссии информирует о сущности обсуждаемого вопроса, порядке депутатских слушаний, составе приглашенных лиц.</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22.3. Участники депутатских слушаний выступают только с разрешения председательствующего.</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8624B5">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23. Время выступления на депутатских слушаниях</w:t>
      </w:r>
    </w:p>
    <w:p w:rsidR="00B6557D" w:rsidRPr="0011724F" w:rsidRDefault="00B6557D" w:rsidP="008624B5">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23.1. Для выступления на депутатских слушаниях отводится: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на вступительное слово председательствующего до 10 минут;</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доклад, содоклад до 20 минут;</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на выступления в прениях до 5 минут.</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8624B5">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24. Рекомендации и протокол депутатских слушаний</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24.1. На заседании Думы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B6557D" w:rsidRPr="0011724F" w:rsidRDefault="00B6557D" w:rsidP="0085087C">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24.2. По обсуждаемому вопросу депутатских слушаний принимаются рекомендации, которые утверждаются простым большинством голосов депутатов Думы, принявших участие в депутатских слушаниях.</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8624B5">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25. Депутатские объединения (фракции)</w:t>
      </w:r>
    </w:p>
    <w:p w:rsidR="00B6557D" w:rsidRPr="0011724F" w:rsidRDefault="00B6557D" w:rsidP="00FD2CC3">
      <w:pPr>
        <w:autoSpaceDE w:val="0"/>
        <w:autoSpaceDN w:val="0"/>
        <w:adjustRightInd w:val="0"/>
        <w:spacing w:after="0" w:line="240" w:lineRule="auto"/>
        <w:ind w:firstLine="540"/>
        <w:jc w:val="both"/>
        <w:outlineLvl w:val="1"/>
        <w:rPr>
          <w:rFonts w:ascii="Times New Roman" w:hAnsi="Times New Roman"/>
          <w:sz w:val="28"/>
          <w:szCs w:val="28"/>
        </w:rPr>
      </w:pPr>
      <w:r w:rsidRPr="0011724F">
        <w:rPr>
          <w:rFonts w:ascii="Times New Roman" w:hAnsi="Times New Roman"/>
          <w:bCs/>
          <w:sz w:val="28"/>
          <w:szCs w:val="28"/>
        </w:rPr>
        <w:t>25.1.</w:t>
      </w:r>
      <w:r w:rsidRPr="0011724F">
        <w:rPr>
          <w:rFonts w:ascii="Times New Roman" w:hAnsi="Times New Roman"/>
          <w:sz w:val="28"/>
          <w:szCs w:val="28"/>
        </w:rPr>
        <w:t xml:space="preserve"> Депутаты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w:t>
      </w:r>
    </w:p>
    <w:p w:rsidR="00B6557D" w:rsidRPr="0011724F" w:rsidRDefault="00B6557D" w:rsidP="00FD2CC3">
      <w:pPr>
        <w:autoSpaceDE w:val="0"/>
        <w:autoSpaceDN w:val="0"/>
        <w:adjustRightInd w:val="0"/>
        <w:spacing w:after="0" w:line="240" w:lineRule="auto"/>
        <w:jc w:val="both"/>
        <w:outlineLvl w:val="1"/>
        <w:rPr>
          <w:rFonts w:ascii="Times New Roman" w:hAnsi="Times New Roman"/>
          <w:bCs/>
          <w:sz w:val="28"/>
          <w:szCs w:val="28"/>
        </w:rPr>
      </w:pP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FD2CC3">
      <w:pPr>
        <w:autoSpaceDE w:val="0"/>
        <w:autoSpaceDN w:val="0"/>
        <w:adjustRightInd w:val="0"/>
        <w:spacing w:after="0" w:line="240" w:lineRule="auto"/>
        <w:ind w:firstLine="540"/>
        <w:jc w:val="center"/>
        <w:outlineLvl w:val="1"/>
        <w:rPr>
          <w:rFonts w:ascii="Times New Roman" w:hAnsi="Times New Roman"/>
          <w:b/>
          <w:bCs/>
          <w:sz w:val="28"/>
          <w:szCs w:val="28"/>
        </w:rPr>
      </w:pPr>
      <w:r w:rsidRPr="0011724F">
        <w:rPr>
          <w:rFonts w:ascii="Times New Roman" w:hAnsi="Times New Roman"/>
          <w:b/>
          <w:bCs/>
          <w:sz w:val="28"/>
          <w:szCs w:val="28"/>
        </w:rPr>
        <w:t>Глава 5. Постоянные и временные комиссии Думы</w:t>
      </w:r>
    </w:p>
    <w:p w:rsidR="00B6557D" w:rsidRPr="0011724F" w:rsidRDefault="00B6557D" w:rsidP="002C1CD4">
      <w:pPr>
        <w:autoSpaceDE w:val="0"/>
        <w:autoSpaceDN w:val="0"/>
        <w:adjustRightInd w:val="0"/>
        <w:spacing w:after="0" w:line="240" w:lineRule="auto"/>
        <w:ind w:firstLine="540"/>
        <w:jc w:val="center"/>
        <w:outlineLvl w:val="1"/>
        <w:rPr>
          <w:rFonts w:ascii="Times New Roman" w:hAnsi="Times New Roman"/>
          <w:b/>
          <w:bCs/>
          <w:sz w:val="28"/>
          <w:szCs w:val="28"/>
        </w:rPr>
      </w:pPr>
    </w:p>
    <w:p w:rsidR="00B6557D" w:rsidRPr="0011724F" w:rsidRDefault="00B6557D" w:rsidP="008624B5">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26. Формирование постоянных и временных комиссий</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26.1. Дума из числа депутатов образует постоянные комиссии. Перечень постоянных комиссий, наименование, состав, а также вопросы их ведения устанавливаются Думой.</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заседанием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В случае необходимости Дума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26.2. Дума может для рассмотрения конкретных вопросов образовывать из числа депутатов временные комиссии. Дума  утверждает состав комиссии, ее председателя, определяет задачи комиссии и срок ее работы.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После рассмотрения подготовленного комиссией вопроса на заседании (заслушивания информации о проделанной работе) временная комиссия упраздняется, если Дума не приняла решение о продлении ее полномочий с указанием нового срока.</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8624B5">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27. Задачи постоянных комиссий</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Постоянные комиссии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а) разрабатывают и предварительно рассматривают проекты решений Думы и вносят их на рассмотрение сессии;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б) осуществляют подготовку проектов решений, внесенных на рассмотрение заседания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в) принимают решение о готовности проекта решения к рассмотрению на заседании и передают проект решения председателю Думы для включения в повестку дня сессии;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г) по вопросам своего ведения выполняют функции профильной комиссии в соответствии со статьей 14;</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д) по вопросам своего ведения организуют и проводят открытые обсуждения и публичные слушания;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е) по вопросам своего ведения рассматривают предложения, заявления, жалобы от организаций, трудовых коллективов, жителей;</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ж) по вопросам своего ведения осуществляют контроль за деятельностью администрации органа местного самоуправления по реализации и выполнению решений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з) информируют общественность о своей работе;</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и) участвуют в разработке проектов планов и программ экономического и социального развития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к) дают заключения об эффективности использования администрацией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r w:rsidRPr="0011724F">
        <w:rPr>
          <w:rFonts w:ascii="Times New Roman" w:hAnsi="Times New Roman"/>
          <w:bCs/>
          <w:sz w:val="28"/>
          <w:szCs w:val="28"/>
        </w:rPr>
        <w:t xml:space="preserve"> средств бюджета и иного имущества, находящегося в муниципальной собственности;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л) решают иные вопросы организации своей деятельности, предусмотренные настоящим Регламентом, Положением о постоянных комиссиях и Уставом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r w:rsidRPr="0011724F">
        <w:rPr>
          <w:rFonts w:ascii="Times New Roman" w:hAnsi="Times New Roman"/>
          <w:bCs/>
          <w:sz w:val="28"/>
          <w:szCs w:val="28"/>
        </w:rPr>
        <w:t xml:space="preserve">. </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8624B5">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28. Порядок работы комиссий</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28.1. Постоянные комиссии самостоятельно разрабатывают и утверждают своим решением план работы комиссии.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28.2. Заседания постоянных комиссий проводятся в соответствии с планом, а также по мере необходимости.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Заседание комиссии созывается ее председателем по собственной инициативе, а также по требованию любого члена комиссии, председателя Думы и его заместителя.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Заседание комиссии считается правомочным, если на нем присутствуют более половины от общего числа членов комиссии.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Заседания постоянных комиссий протоколируются.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28.3. По согласованию председателей комиссий, а также по поручению председателя Думы или его заместителя могут проводиться совместные заседания комиссий. Совместные заседания проводит председатель или заместитель председателя Думы либо председатели участвующих в заседании комиссий по согласованию между собой.</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r w:rsidRPr="0011724F">
        <w:rPr>
          <w:rFonts w:ascii="Times New Roman" w:hAnsi="Times New Roman"/>
          <w:bCs/>
          <w:sz w:val="28"/>
          <w:szCs w:val="28"/>
        </w:rPr>
        <w:t xml:space="preserve"> и представители заинтересованных предприятий, учреждений, организаций, трудовых коллективов, общественных объединений. </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Заседания комиссий являются открытыми.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28.5. Решение комиссии принимается открытым голосованием большинством голосов от общего числа членов комиссии.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Решения на совместных заседаниях комиссий принимаются большинством голосов от общего числа членов каждой комиссии.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8624B5">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29. Председатель комиссии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29.1. Председатель комиссии: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а) организует работу комиссии, готовит и проводит ее заседания, предварительные слушания;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б) информирует Думу, ее председателя и заместителя председателя о работе комиссии;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в) заблаговременно информирует председателя Думы или его заместителя о планируемом заседании комиссии и вынесенных на обсуждение вопросах;</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г) подписывает решения комиссии и протоколы заседаний.</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29.2. В случаях отсутствия председателя его обязанности исполняет заместитель председателя комиссии.</w:t>
      </w:r>
    </w:p>
    <w:p w:rsidR="00B6557D" w:rsidRPr="0011724F" w:rsidRDefault="00B6557D" w:rsidP="008624B5">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30. Организация и порядок деятельности временных комиссий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30.1. Дума может образовать из числа депутатов временные комиссии.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Задачи, объем полномочий и срок деятельности временной комиссии определяется решением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Временная комиссия может быть образована Думой по предложению группы депутатов в количестве не менее 1/3 от установленного числа депутатов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Временная комиссия Думы организует свою работу и принимает решения по правилам, предусмотренным настоящим Регламентом для постоянной комиссии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30.2. Дума может создавать из числа депутатов комиссию депутатского расследования.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Срок полномочий комиссии определяется Думой. В течение этого срока комиссия должна подготовить и представить в Думу заключение. С момента предоставления заключения деятельность комиссии прекращается.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2C1CD4">
      <w:pPr>
        <w:autoSpaceDE w:val="0"/>
        <w:autoSpaceDN w:val="0"/>
        <w:adjustRightInd w:val="0"/>
        <w:spacing w:after="0" w:line="240" w:lineRule="auto"/>
        <w:ind w:firstLine="540"/>
        <w:jc w:val="center"/>
        <w:outlineLvl w:val="1"/>
        <w:rPr>
          <w:rFonts w:ascii="Times New Roman" w:hAnsi="Times New Roman"/>
          <w:b/>
          <w:bCs/>
          <w:sz w:val="28"/>
          <w:szCs w:val="28"/>
        </w:rPr>
      </w:pPr>
      <w:r w:rsidRPr="0011724F">
        <w:rPr>
          <w:rFonts w:ascii="Times New Roman" w:hAnsi="Times New Roman"/>
          <w:b/>
          <w:bCs/>
          <w:sz w:val="28"/>
          <w:szCs w:val="28"/>
        </w:rPr>
        <w:t>Глава 6. Председатель и заместитель председателя Думы</w:t>
      </w:r>
    </w:p>
    <w:p w:rsidR="00B6557D" w:rsidRPr="0011724F" w:rsidRDefault="00B6557D" w:rsidP="002C1CD4">
      <w:pPr>
        <w:autoSpaceDE w:val="0"/>
        <w:autoSpaceDN w:val="0"/>
        <w:adjustRightInd w:val="0"/>
        <w:spacing w:after="0" w:line="240" w:lineRule="auto"/>
        <w:ind w:firstLine="540"/>
        <w:jc w:val="center"/>
        <w:outlineLvl w:val="1"/>
        <w:rPr>
          <w:rFonts w:ascii="Times New Roman" w:hAnsi="Times New Roman"/>
          <w:b/>
          <w:bCs/>
          <w:sz w:val="28"/>
          <w:szCs w:val="28"/>
        </w:rPr>
      </w:pPr>
    </w:p>
    <w:p w:rsidR="00B6557D" w:rsidRPr="0011724F" w:rsidRDefault="00B6557D" w:rsidP="008624B5">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31. Председатель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31.1. Работу Думы организует ее председатель. Председателем  Думы является глава </w:t>
      </w:r>
      <w:r>
        <w:rPr>
          <w:rFonts w:ascii="Times New Roman" w:hAnsi="Times New Roman"/>
          <w:bCs/>
          <w:sz w:val="28"/>
          <w:szCs w:val="28"/>
        </w:rPr>
        <w:t>Новостроевского</w:t>
      </w:r>
      <w:r w:rsidRPr="0011724F">
        <w:rPr>
          <w:rFonts w:ascii="Times New Roman" w:hAnsi="Times New Roman"/>
          <w:bCs/>
          <w:sz w:val="28"/>
          <w:szCs w:val="28"/>
        </w:rPr>
        <w:t xml:space="preserve"> муниципального образования. </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31.2. Председатель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а) созывает и председательствует на заседаниях Думы;</w:t>
      </w:r>
    </w:p>
    <w:p w:rsidR="00B6557D" w:rsidRPr="0011724F" w:rsidRDefault="00B6557D" w:rsidP="0022232E">
      <w:pPr>
        <w:autoSpaceDE w:val="0"/>
        <w:autoSpaceDN w:val="0"/>
        <w:adjustRightInd w:val="0"/>
        <w:spacing w:after="0" w:line="240" w:lineRule="auto"/>
        <w:ind w:firstLine="540"/>
        <w:jc w:val="both"/>
        <w:outlineLvl w:val="1"/>
        <w:rPr>
          <w:rFonts w:ascii="Times New Roman" w:hAnsi="Times New Roman"/>
          <w:bCs/>
          <w:i/>
          <w:sz w:val="28"/>
          <w:szCs w:val="28"/>
        </w:rPr>
      </w:pPr>
      <w:r w:rsidRPr="0011724F">
        <w:rPr>
          <w:rFonts w:ascii="Times New Roman" w:hAnsi="Times New Roman"/>
          <w:bCs/>
          <w:sz w:val="28"/>
          <w:szCs w:val="28"/>
        </w:rPr>
        <w:t>б) представляет Думу в отношениях с населением, органами власти, предприятиями, учреждениями, организациями, общественными объединениями;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в) формирует повестку дня заседания;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г) созывает  очередные и внеочередные заседания в порядке и в случаях, предусмотренных Уставом </w:t>
      </w:r>
      <w:r>
        <w:rPr>
          <w:rFonts w:ascii="Times New Roman" w:hAnsi="Times New Roman"/>
          <w:bCs/>
          <w:sz w:val="28"/>
          <w:szCs w:val="28"/>
        </w:rPr>
        <w:t>Новостроевского</w:t>
      </w:r>
      <w:r w:rsidRPr="0011724F">
        <w:rPr>
          <w:rFonts w:ascii="Times New Roman" w:hAnsi="Times New Roman"/>
          <w:bCs/>
          <w:sz w:val="28"/>
          <w:szCs w:val="28"/>
        </w:rPr>
        <w:t xml:space="preserve"> муниципального образования и настоящим Регламентом (кроме первого);</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д) осуществляет руководство подготовкой заседания Думы, а также подготовкой проектов решений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е) подписывает протоколы заседаний Думы, другие документы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ж) оказывает содействие депутатам в осуществлении ими своих полномочий;</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з) организует правовое и материально-техническое обеспечение деятельности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и) обеспечивает соблюдение положений настоящего Регламента;</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к) от имени Думы подписывает исковые заявления, направляемые в суд или арбитражный суд;</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л) осуществляет иные полномочия, возложенные на него федеральными законами, законами Иркутской области, Уставом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r w:rsidRPr="0011724F">
        <w:rPr>
          <w:rFonts w:ascii="Times New Roman" w:hAnsi="Times New Roman"/>
          <w:bCs/>
          <w:sz w:val="28"/>
          <w:szCs w:val="28"/>
        </w:rPr>
        <w:t>, настоящим Регламентом, а также решениями Думы.</w:t>
      </w:r>
    </w:p>
    <w:p w:rsidR="00B6557D" w:rsidRPr="0011724F" w:rsidRDefault="00B6557D" w:rsidP="00430737">
      <w:pPr>
        <w:autoSpaceDE w:val="0"/>
        <w:autoSpaceDN w:val="0"/>
        <w:adjustRightInd w:val="0"/>
        <w:spacing w:after="0" w:line="240" w:lineRule="auto"/>
        <w:ind w:firstLine="540"/>
        <w:jc w:val="both"/>
        <w:rPr>
          <w:rFonts w:ascii="Times New Roman" w:hAnsi="Times New Roman"/>
          <w:sz w:val="28"/>
          <w:szCs w:val="28"/>
        </w:rPr>
      </w:pPr>
      <w:r w:rsidRPr="0011724F">
        <w:rPr>
          <w:rFonts w:ascii="Times New Roman" w:hAnsi="Times New Roman"/>
          <w:bCs/>
          <w:sz w:val="28"/>
          <w:szCs w:val="28"/>
        </w:rPr>
        <w:t xml:space="preserve">31.3. </w:t>
      </w:r>
      <w:r w:rsidRPr="0011724F">
        <w:rPr>
          <w:rFonts w:ascii="Times New Roman" w:hAnsi="Times New Roman"/>
          <w:sz w:val="28"/>
          <w:szCs w:val="28"/>
        </w:rPr>
        <w:t>Председатель Думы издает постановления и распоряжения по вопросам организации деятельности представительного органа, подписывает решения Думы.</w:t>
      </w:r>
    </w:p>
    <w:p w:rsidR="00B6557D" w:rsidRPr="0011724F" w:rsidRDefault="00B6557D" w:rsidP="00886A7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31.4. Председатель Думы досрочно прекращает свои полномочия в случае:</w:t>
      </w:r>
    </w:p>
    <w:p w:rsidR="00B6557D" w:rsidRPr="0011724F" w:rsidRDefault="00B6557D" w:rsidP="00886A7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1) смерти;</w:t>
      </w:r>
    </w:p>
    <w:p w:rsidR="00B6557D" w:rsidRPr="0011724F" w:rsidRDefault="00B6557D" w:rsidP="00886A7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2) отставки по собственному желанию;</w:t>
      </w:r>
    </w:p>
    <w:p w:rsidR="00B6557D" w:rsidRPr="0011724F" w:rsidRDefault="00B6557D" w:rsidP="00886A7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3) признания судом недееспособным или ограниченно дееспособным;</w:t>
      </w:r>
    </w:p>
    <w:p w:rsidR="00B6557D" w:rsidRPr="0011724F" w:rsidRDefault="00B6557D" w:rsidP="00886A7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4) признания судом безвестно отсутствующим или объявления умершим;</w:t>
      </w:r>
    </w:p>
    <w:p w:rsidR="00B6557D" w:rsidRPr="0011724F" w:rsidRDefault="00B6557D" w:rsidP="00886A7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5) вступления в отношении его в законную силу обвинительного приговора суда;</w:t>
      </w:r>
    </w:p>
    <w:p w:rsidR="00B6557D" w:rsidRPr="0011724F" w:rsidRDefault="00B6557D" w:rsidP="00886A7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6) выезда за пределы Российской Федерации на постоянное место жительства;</w:t>
      </w:r>
    </w:p>
    <w:p w:rsidR="00B6557D" w:rsidRPr="0011724F" w:rsidRDefault="00B6557D" w:rsidP="00886A7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имеющий гражданство иностранного государства, имеет право быть избранным в органы местного самоуправления;</w:t>
      </w:r>
    </w:p>
    <w:p w:rsidR="00B6557D" w:rsidRPr="0011724F" w:rsidRDefault="00B6557D" w:rsidP="00886A7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8) отзыва избирателями;</w:t>
      </w:r>
    </w:p>
    <w:p w:rsidR="00B6557D" w:rsidRPr="0011724F" w:rsidRDefault="00B6557D" w:rsidP="00886A7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9) досрочного прекращения полномочий Думы </w:t>
      </w:r>
      <w:r>
        <w:rPr>
          <w:rFonts w:ascii="Times New Roman" w:hAnsi="Times New Roman"/>
          <w:bCs/>
          <w:sz w:val="28"/>
          <w:szCs w:val="28"/>
        </w:rPr>
        <w:t>Новостроевского</w:t>
      </w:r>
      <w:r w:rsidRPr="0011724F">
        <w:rPr>
          <w:rFonts w:ascii="Times New Roman" w:hAnsi="Times New Roman"/>
          <w:bCs/>
          <w:sz w:val="28"/>
          <w:szCs w:val="28"/>
        </w:rPr>
        <w:t xml:space="preserve"> муниципального образования;</w:t>
      </w:r>
    </w:p>
    <w:p w:rsidR="00B6557D" w:rsidRPr="0011724F" w:rsidRDefault="00B6557D" w:rsidP="00886A7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10) призыва на военную службу или направления на заменяющую ее альтернативную гражданскую службу;</w:t>
      </w:r>
    </w:p>
    <w:p w:rsidR="00B6557D" w:rsidRPr="0011724F" w:rsidRDefault="00B6557D" w:rsidP="00886A74">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11</w:t>
      </w:r>
      <w:r w:rsidRPr="0011724F">
        <w:rPr>
          <w:rFonts w:ascii="Times New Roman" w:hAnsi="Times New Roman"/>
          <w:bCs/>
          <w:sz w:val="28"/>
          <w:szCs w:val="28"/>
        </w:rPr>
        <w:t>) в иных случаях, установленных Федеральным законом.</w:t>
      </w:r>
    </w:p>
    <w:p w:rsidR="00B6557D" w:rsidRPr="0011724F" w:rsidRDefault="00B6557D" w:rsidP="00886A7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31.5. Председатель Думы может сложить свои полномочия досрочно путем подачи письменного заявления об отставке.</w:t>
      </w:r>
    </w:p>
    <w:p w:rsidR="00B6557D" w:rsidRPr="0011724F" w:rsidRDefault="00B6557D" w:rsidP="00886A7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Заявление об отставке оглашается на очередном заседании Думы не позднее чем через месяц с момента его подачи. На основании заявления Дума принимает решение об отставке.</w:t>
      </w:r>
    </w:p>
    <w:p w:rsidR="00B6557D" w:rsidRPr="0011724F" w:rsidRDefault="00B6557D" w:rsidP="00430737">
      <w:pPr>
        <w:autoSpaceDE w:val="0"/>
        <w:autoSpaceDN w:val="0"/>
        <w:adjustRightInd w:val="0"/>
        <w:spacing w:after="0" w:line="240" w:lineRule="auto"/>
        <w:ind w:firstLine="540"/>
        <w:jc w:val="both"/>
        <w:rPr>
          <w:rFonts w:ascii="Times New Roman" w:hAnsi="Times New Roman"/>
          <w:sz w:val="28"/>
          <w:szCs w:val="28"/>
        </w:rPr>
      </w:pPr>
    </w:p>
    <w:p w:rsidR="00B6557D" w:rsidRPr="0011724F" w:rsidRDefault="00B6557D" w:rsidP="008624B5">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32. Заместитель председателя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32.1. Дума избирает из числа депутатов заместителя председателя Думы на срок полномочий Думы. Заместитель председателя Думы избирается  на альтернативной основе открытым голосованием большинством голосов от общего числа депутатов на первом заседании Думы. </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32.2. Заместитель председателя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а) исполняет обязанности председателя Думы во время отсутствия председателя;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б) координирует деятельность постоянных и временных комиссий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в) доводит до депутатов планы работы постоянных комиссий, информацию о планируемых заседаниях комиссий;</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Думе, в постоянных и временных депутатских комиссиях;</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д) координирует работу депутатов по приему граждан;</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е) содействует депутатам в проведении отчетов перед избирателями, трудовыми коллективами, общественными объединениями граждан;</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ж) организует взаимодействие Думы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з) организует работу по рассмотрению обращений граждан, адресованных в Думу;</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и) оказывает помощь депутатским комиссиям в осуществлении контроля за выполнением решений Думы, в том числе принятых по запросам депутатов, предложениям и критическим замечаниям, высказанным депутатами на заседаниях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к) другие полномочия по поручению председателя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2C1CD4">
      <w:pPr>
        <w:autoSpaceDE w:val="0"/>
        <w:autoSpaceDN w:val="0"/>
        <w:adjustRightInd w:val="0"/>
        <w:spacing w:after="0" w:line="240" w:lineRule="auto"/>
        <w:ind w:firstLine="540"/>
        <w:jc w:val="center"/>
        <w:outlineLvl w:val="1"/>
        <w:rPr>
          <w:rFonts w:ascii="Times New Roman" w:hAnsi="Times New Roman"/>
          <w:b/>
          <w:bCs/>
          <w:sz w:val="28"/>
          <w:szCs w:val="28"/>
        </w:rPr>
      </w:pPr>
      <w:r w:rsidRPr="0011724F">
        <w:rPr>
          <w:rFonts w:ascii="Times New Roman" w:hAnsi="Times New Roman"/>
          <w:b/>
          <w:bCs/>
          <w:sz w:val="28"/>
          <w:szCs w:val="28"/>
        </w:rPr>
        <w:t>Глава 7. Соблюдение Регламента Думы</w:t>
      </w:r>
    </w:p>
    <w:p w:rsidR="00B6557D" w:rsidRPr="0011724F" w:rsidRDefault="00B6557D" w:rsidP="002C1CD4">
      <w:pPr>
        <w:autoSpaceDE w:val="0"/>
        <w:autoSpaceDN w:val="0"/>
        <w:adjustRightInd w:val="0"/>
        <w:spacing w:after="0" w:line="240" w:lineRule="auto"/>
        <w:ind w:firstLine="540"/>
        <w:jc w:val="center"/>
        <w:outlineLvl w:val="1"/>
        <w:rPr>
          <w:rFonts w:ascii="Times New Roman" w:hAnsi="Times New Roman"/>
          <w:b/>
          <w:bCs/>
          <w:sz w:val="28"/>
          <w:szCs w:val="28"/>
        </w:rPr>
      </w:pPr>
    </w:p>
    <w:p w:rsidR="00B6557D" w:rsidRPr="0011724F" w:rsidRDefault="00B6557D" w:rsidP="008624B5">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33. Контроль за соблюдением Регламента</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33.1. Контроль за соблюдением Регламента Думы возлагается на председателя Думы. Контроль за соблюдением Регламента во время заседаний Думы возлагается на председательствующего на заседании.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2C1CD4">
      <w:pPr>
        <w:autoSpaceDE w:val="0"/>
        <w:autoSpaceDN w:val="0"/>
        <w:adjustRightInd w:val="0"/>
        <w:spacing w:after="0" w:line="240" w:lineRule="auto"/>
        <w:ind w:firstLine="540"/>
        <w:jc w:val="center"/>
        <w:outlineLvl w:val="1"/>
        <w:rPr>
          <w:rFonts w:ascii="Times New Roman" w:hAnsi="Times New Roman"/>
          <w:b/>
          <w:bCs/>
          <w:sz w:val="28"/>
          <w:szCs w:val="28"/>
        </w:rPr>
      </w:pPr>
      <w:r w:rsidRPr="0011724F">
        <w:rPr>
          <w:rFonts w:ascii="Times New Roman" w:hAnsi="Times New Roman"/>
          <w:b/>
          <w:bCs/>
          <w:sz w:val="28"/>
          <w:szCs w:val="28"/>
        </w:rPr>
        <w:t>Статья 34. Меры воздействия на нарушителей порядка на заседании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34.1. При нарушении участником заседания порядка на заседании Думы к нему могут применяться следующие меры воздействия: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призыв к порядку;</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призыв к порядку с занесением в протокол;</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временное лишение слова.</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34.2. Призывать к порядку вправе только председательствующий на заседании. Участник заседания призывается к порядку, если он:</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выступает без разрешения председательствующего;</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допускает в своей речи оскорбительные выражения, использует ненормативную лексику.</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34.3. Участник заседания, который на том же заседании уже был призван к порядку, призывается к порядку с занесением в протокол.</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34.4. Временное лишение слова на заседании производится путем принятия протокольного решения Думы в отношении депутата, который дважды призывался к порядку.</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2C1CD4">
      <w:pPr>
        <w:autoSpaceDE w:val="0"/>
        <w:autoSpaceDN w:val="0"/>
        <w:adjustRightInd w:val="0"/>
        <w:spacing w:after="0" w:line="240" w:lineRule="auto"/>
        <w:ind w:firstLine="540"/>
        <w:jc w:val="center"/>
        <w:outlineLvl w:val="1"/>
        <w:rPr>
          <w:rFonts w:ascii="Times New Roman" w:hAnsi="Times New Roman"/>
          <w:b/>
          <w:bCs/>
          <w:sz w:val="28"/>
          <w:szCs w:val="28"/>
        </w:rPr>
      </w:pPr>
      <w:r w:rsidRPr="0011724F">
        <w:rPr>
          <w:rFonts w:ascii="Times New Roman" w:hAnsi="Times New Roman"/>
          <w:b/>
          <w:bCs/>
          <w:sz w:val="28"/>
          <w:szCs w:val="28"/>
        </w:rPr>
        <w:t xml:space="preserve">Глава 8. Осуществление контрольных полномочий Думой </w:t>
      </w:r>
    </w:p>
    <w:p w:rsidR="00B6557D" w:rsidRPr="0011724F" w:rsidRDefault="00B6557D" w:rsidP="002C1CD4">
      <w:pPr>
        <w:autoSpaceDE w:val="0"/>
        <w:autoSpaceDN w:val="0"/>
        <w:adjustRightInd w:val="0"/>
        <w:spacing w:after="0" w:line="240" w:lineRule="auto"/>
        <w:ind w:firstLine="540"/>
        <w:jc w:val="center"/>
        <w:outlineLvl w:val="1"/>
        <w:rPr>
          <w:rFonts w:ascii="Times New Roman" w:hAnsi="Times New Roman"/>
          <w:b/>
          <w:bCs/>
          <w:sz w:val="28"/>
          <w:szCs w:val="28"/>
        </w:rPr>
      </w:pPr>
    </w:p>
    <w:p w:rsidR="00B6557D" w:rsidRPr="0011724F" w:rsidRDefault="00B6557D" w:rsidP="008624B5">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35. Основные направления и формы осуществления контрольной деятельности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35.1. Дума осуществляет контроль за деятельностью главы </w:t>
      </w:r>
      <w:r>
        <w:rPr>
          <w:rFonts w:ascii="Times New Roman" w:hAnsi="Times New Roman"/>
          <w:bCs/>
          <w:sz w:val="28"/>
          <w:szCs w:val="28"/>
        </w:rPr>
        <w:t>Новостроевского</w:t>
      </w:r>
      <w:r w:rsidRPr="0011724F">
        <w:rPr>
          <w:rFonts w:ascii="Times New Roman" w:hAnsi="Times New Roman"/>
          <w:bCs/>
          <w:sz w:val="28"/>
          <w:szCs w:val="28"/>
        </w:rPr>
        <w:t xml:space="preserve"> муниципального образования, администрации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r w:rsidRPr="0011724F">
        <w:rPr>
          <w:rFonts w:ascii="Times New Roman" w:hAnsi="Times New Roman"/>
          <w:bCs/>
          <w:sz w:val="28"/>
          <w:szCs w:val="28"/>
        </w:rPr>
        <w:t xml:space="preserve"> и ее должностных лиц в следующих формах:</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а) депутатских слушаний;</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б) депутатских расследований;</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в) депутатских запросов;</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д) заслушивания ежегодного отчета главы </w:t>
      </w:r>
      <w:r>
        <w:rPr>
          <w:rFonts w:ascii="Times New Roman" w:hAnsi="Times New Roman"/>
          <w:bCs/>
          <w:sz w:val="28"/>
          <w:szCs w:val="28"/>
        </w:rPr>
        <w:t>Новостроевского</w:t>
      </w:r>
      <w:r w:rsidRPr="0011724F">
        <w:rPr>
          <w:rFonts w:ascii="Times New Roman" w:hAnsi="Times New Roman"/>
          <w:bCs/>
          <w:sz w:val="28"/>
          <w:szCs w:val="28"/>
        </w:rPr>
        <w:t xml:space="preserve"> муниципального образования и должностных лиц администрации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r w:rsidRPr="0011724F">
        <w:rPr>
          <w:rFonts w:ascii="Times New Roman" w:hAnsi="Times New Roman"/>
          <w:bCs/>
          <w:sz w:val="28"/>
          <w:szCs w:val="28"/>
        </w:rPr>
        <w:t>.</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35.2. Внесение и подготовку контрольного вопроса, принятие по нему решения осуществляется в порядке, определенном статьями 13 - 16, 28.</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A94272">
      <w:pPr>
        <w:autoSpaceDE w:val="0"/>
        <w:autoSpaceDN w:val="0"/>
        <w:adjustRightInd w:val="0"/>
        <w:spacing w:after="0" w:line="240" w:lineRule="auto"/>
        <w:jc w:val="both"/>
        <w:outlineLvl w:val="1"/>
        <w:rPr>
          <w:rFonts w:ascii="Times New Roman" w:hAnsi="Times New Roman"/>
          <w:bCs/>
          <w:sz w:val="28"/>
          <w:szCs w:val="28"/>
        </w:rPr>
      </w:pPr>
    </w:p>
    <w:p w:rsidR="00B6557D" w:rsidRPr="0011724F" w:rsidRDefault="00B6557D" w:rsidP="008624B5">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36. Депутатский запрос</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36.1. Депутат Думы, группа депутатов Думы вправе обратиться с запросом к главе </w:t>
      </w:r>
      <w:r>
        <w:rPr>
          <w:rFonts w:ascii="Times New Roman" w:hAnsi="Times New Roman"/>
          <w:bCs/>
          <w:sz w:val="28"/>
          <w:szCs w:val="28"/>
        </w:rPr>
        <w:t>Новостроевского</w:t>
      </w:r>
      <w:r w:rsidRPr="0011724F">
        <w:rPr>
          <w:rFonts w:ascii="Times New Roman" w:hAnsi="Times New Roman"/>
          <w:bCs/>
          <w:sz w:val="28"/>
          <w:szCs w:val="28"/>
        </w:rPr>
        <w:t xml:space="preserve"> муниципального образования, администрации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r w:rsidRPr="0011724F">
        <w:rPr>
          <w:rFonts w:ascii="Times New Roman" w:hAnsi="Times New Roman"/>
          <w:bCs/>
          <w:sz w:val="28"/>
          <w:szCs w:val="28"/>
        </w:rPr>
        <w:t xml:space="preserve">, руководителям предприятий, учреждений и организаций, расположенных на территории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r w:rsidRPr="0011724F">
        <w:rPr>
          <w:rFonts w:ascii="Times New Roman" w:hAnsi="Times New Roman"/>
          <w:bCs/>
          <w:sz w:val="28"/>
          <w:szCs w:val="28"/>
        </w:rPr>
        <w:t xml:space="preserve"> по вопросам, связанным с депутатской деятельностью. </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36.2. Депутатский запрос вносится на заседании Думы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36.3. Должностные лица, получившие депутатский запрос, обязаны дать депутату письменный ответ в течение 10 дней со дня получения запроса.</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36.4. Депутат Думы, направивший депутатский запрос, вправе на ближайшем заседании Думы огласить содержание ответа или довести его до сведения депутатов Думы иным путем.</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8624B5">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 xml:space="preserve">Статья 37. Отчет главы </w:t>
      </w:r>
      <w:r>
        <w:rPr>
          <w:rFonts w:ascii="Times New Roman" w:hAnsi="Times New Roman"/>
          <w:b/>
          <w:bCs/>
          <w:sz w:val="28"/>
          <w:szCs w:val="28"/>
        </w:rPr>
        <w:t>Новостроевского</w:t>
      </w:r>
      <w:r w:rsidRPr="0011724F">
        <w:rPr>
          <w:rFonts w:ascii="Times New Roman" w:hAnsi="Times New Roman"/>
          <w:b/>
          <w:bCs/>
          <w:sz w:val="28"/>
          <w:szCs w:val="28"/>
        </w:rPr>
        <w:t xml:space="preserve"> муниципального образования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37.1. Дума ежегодно в марте месяце заслушивает отчет главы </w:t>
      </w:r>
      <w:r>
        <w:rPr>
          <w:rFonts w:ascii="Times New Roman" w:hAnsi="Times New Roman"/>
          <w:bCs/>
          <w:sz w:val="28"/>
          <w:szCs w:val="28"/>
        </w:rPr>
        <w:t>Новостроевского</w:t>
      </w:r>
      <w:r w:rsidRPr="0011724F">
        <w:rPr>
          <w:rFonts w:ascii="Times New Roman" w:hAnsi="Times New Roman"/>
          <w:bCs/>
          <w:sz w:val="28"/>
          <w:szCs w:val="28"/>
        </w:rPr>
        <w:t xml:space="preserve"> муниципального образования об итогах деятельности администрации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r w:rsidRPr="0011724F">
        <w:rPr>
          <w:rFonts w:ascii="Times New Roman" w:hAnsi="Times New Roman"/>
          <w:bCs/>
          <w:sz w:val="28"/>
          <w:szCs w:val="28"/>
        </w:rPr>
        <w:t xml:space="preserve"> за истекший год. </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37.2. По итогам отчета главы </w:t>
      </w:r>
      <w:r>
        <w:rPr>
          <w:rFonts w:ascii="Times New Roman" w:hAnsi="Times New Roman"/>
          <w:bCs/>
          <w:sz w:val="28"/>
          <w:szCs w:val="28"/>
        </w:rPr>
        <w:t>Новостроевского</w:t>
      </w:r>
      <w:r w:rsidRPr="0011724F">
        <w:rPr>
          <w:rFonts w:ascii="Times New Roman" w:hAnsi="Times New Roman"/>
          <w:bCs/>
          <w:sz w:val="28"/>
          <w:szCs w:val="28"/>
        </w:rPr>
        <w:t xml:space="preserve"> муниципального образования Думой принимается Решение, в котором дается оценка деятельности администрации за истекший год, а также рекомендации на текущий год.</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2C1CD4">
      <w:pPr>
        <w:autoSpaceDE w:val="0"/>
        <w:autoSpaceDN w:val="0"/>
        <w:adjustRightInd w:val="0"/>
        <w:spacing w:after="0" w:line="240" w:lineRule="auto"/>
        <w:ind w:firstLine="540"/>
        <w:jc w:val="center"/>
        <w:outlineLvl w:val="1"/>
        <w:rPr>
          <w:rFonts w:ascii="Times New Roman" w:hAnsi="Times New Roman"/>
          <w:b/>
          <w:bCs/>
          <w:sz w:val="28"/>
          <w:szCs w:val="28"/>
        </w:rPr>
      </w:pPr>
      <w:r w:rsidRPr="0011724F">
        <w:rPr>
          <w:rFonts w:ascii="Times New Roman" w:hAnsi="Times New Roman"/>
          <w:b/>
          <w:bCs/>
          <w:sz w:val="28"/>
          <w:szCs w:val="28"/>
        </w:rPr>
        <w:t>Глава 9. Обеспечение деятельности Думы</w:t>
      </w:r>
    </w:p>
    <w:p w:rsidR="00B6557D" w:rsidRPr="0011724F" w:rsidRDefault="00B6557D" w:rsidP="002C1CD4">
      <w:pPr>
        <w:autoSpaceDE w:val="0"/>
        <w:autoSpaceDN w:val="0"/>
        <w:adjustRightInd w:val="0"/>
        <w:spacing w:after="0" w:line="240" w:lineRule="auto"/>
        <w:ind w:firstLine="540"/>
        <w:jc w:val="center"/>
        <w:outlineLvl w:val="1"/>
        <w:rPr>
          <w:rFonts w:ascii="Times New Roman" w:hAnsi="Times New Roman"/>
          <w:b/>
          <w:bCs/>
          <w:sz w:val="28"/>
          <w:szCs w:val="28"/>
        </w:rPr>
      </w:pPr>
    </w:p>
    <w:p w:rsidR="00B6557D" w:rsidRPr="0011724F" w:rsidRDefault="00B6557D" w:rsidP="008624B5">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38. Организационное, правовое, материально-техническое и финансовое обеспечение деятельности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38.1. Администрация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r w:rsidRPr="0011724F">
        <w:rPr>
          <w:rFonts w:ascii="Times New Roman" w:hAnsi="Times New Roman"/>
          <w:bCs/>
          <w:sz w:val="28"/>
          <w:szCs w:val="28"/>
        </w:rPr>
        <w:t xml:space="preserve"> осуществляет организационное, информационное, а также материально-техническое обеспечение деятельности Думы, постоянных и временных комиссий. </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8624B5">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39. Гарантии деятельности депутатов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 xml:space="preserve">39.1. Депутат Думы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r w:rsidRPr="0011724F">
        <w:rPr>
          <w:rFonts w:ascii="Times New Roman" w:hAnsi="Times New Roman"/>
          <w:bCs/>
          <w:sz w:val="28"/>
          <w:szCs w:val="28"/>
        </w:rPr>
        <w:t xml:space="preserve">, а также на прием их руководителями и другими должностными лицами. </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39.2. Депутат Думы вправе проводить собрания избирателей, отчеты и встречи с избирателями, а также с трудовыми коллективами, с членами общественных организаций.</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8624B5">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40. Прием граждан депутатами Думы</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40.1. Депутаты Думы проводят прием граждан. График и расписание приема устанавливает заместитель председателя Думы по согласованию с депутатами.</w:t>
      </w:r>
    </w:p>
    <w:p w:rsidR="00B6557D" w:rsidRPr="009672EB" w:rsidRDefault="00B6557D" w:rsidP="00507059">
      <w:pPr>
        <w:spacing w:after="0" w:line="240" w:lineRule="auto"/>
        <w:ind w:firstLine="709"/>
        <w:jc w:val="both"/>
        <w:rPr>
          <w:rFonts w:ascii="Times New Roman" w:hAnsi="Times New Roman"/>
          <w:spacing w:val="-4"/>
          <w:sz w:val="28"/>
          <w:szCs w:val="28"/>
        </w:rPr>
      </w:pPr>
      <w:r w:rsidRPr="0011724F">
        <w:rPr>
          <w:rFonts w:ascii="Times New Roman" w:hAnsi="Times New Roman"/>
          <w:bCs/>
          <w:sz w:val="28"/>
          <w:szCs w:val="28"/>
        </w:rPr>
        <w:t xml:space="preserve">Расписание приема доводится до сведения населения </w:t>
      </w:r>
      <w:r>
        <w:rPr>
          <w:rFonts w:ascii="Times New Roman" w:hAnsi="Times New Roman"/>
          <w:sz w:val="28"/>
          <w:szCs w:val="28"/>
        </w:rPr>
        <w:t>Новостроевского</w:t>
      </w:r>
      <w:r w:rsidRPr="0011724F">
        <w:rPr>
          <w:rFonts w:ascii="Times New Roman" w:hAnsi="Times New Roman"/>
          <w:sz w:val="28"/>
          <w:szCs w:val="28"/>
        </w:rPr>
        <w:t xml:space="preserve"> муниципального образования</w:t>
      </w:r>
      <w:r w:rsidRPr="0011724F">
        <w:rPr>
          <w:rFonts w:ascii="Times New Roman" w:hAnsi="Times New Roman"/>
          <w:bCs/>
          <w:sz w:val="28"/>
          <w:szCs w:val="28"/>
        </w:rPr>
        <w:t xml:space="preserve"> через </w:t>
      </w:r>
      <w:r>
        <w:rPr>
          <w:rFonts w:ascii="Times New Roman" w:hAnsi="Times New Roman"/>
          <w:bCs/>
          <w:sz w:val="28"/>
          <w:szCs w:val="28"/>
        </w:rPr>
        <w:t xml:space="preserve">печатное издание </w:t>
      </w:r>
      <w:r w:rsidRPr="0011724F">
        <w:rPr>
          <w:rFonts w:ascii="Times New Roman" w:hAnsi="Times New Roman"/>
          <w:bCs/>
          <w:sz w:val="28"/>
          <w:szCs w:val="28"/>
        </w:rPr>
        <w:t>«</w:t>
      </w:r>
      <w:r>
        <w:rPr>
          <w:rFonts w:ascii="Times New Roman" w:hAnsi="Times New Roman"/>
          <w:bCs/>
          <w:sz w:val="28"/>
          <w:szCs w:val="28"/>
        </w:rPr>
        <w:t xml:space="preserve">Новостроевский </w:t>
      </w:r>
      <w:r w:rsidRPr="0011724F">
        <w:rPr>
          <w:rFonts w:ascii="Times New Roman" w:hAnsi="Times New Roman"/>
          <w:bCs/>
          <w:sz w:val="28"/>
          <w:szCs w:val="28"/>
        </w:rPr>
        <w:t xml:space="preserve">вестник», а также размещается на официальном сайте Черемховского районного муниципального образования cher.irkobl.ru в информационно-телекоммуникационной сети «Интернет» в подразделе </w:t>
      </w:r>
      <w:r>
        <w:rPr>
          <w:rFonts w:ascii="Times New Roman" w:hAnsi="Times New Roman"/>
          <w:bCs/>
          <w:sz w:val="28"/>
          <w:szCs w:val="28"/>
        </w:rPr>
        <w:t>Новостроевского</w:t>
      </w:r>
      <w:r w:rsidRPr="009672EB">
        <w:rPr>
          <w:rFonts w:ascii="Times New Roman" w:hAnsi="Times New Roman"/>
          <w:sz w:val="28"/>
          <w:szCs w:val="28"/>
        </w:rPr>
        <w:t xml:space="preserve"> муниципального образования раздела «Поселения района</w:t>
      </w:r>
      <w:r>
        <w:rPr>
          <w:rFonts w:ascii="Times New Roman" w:hAnsi="Times New Roman"/>
          <w:sz w:val="28"/>
          <w:szCs w:val="28"/>
        </w:rPr>
        <w:t>».</w:t>
      </w:r>
      <w:r w:rsidRPr="009672EB">
        <w:rPr>
          <w:rFonts w:ascii="Times New Roman" w:hAnsi="Times New Roman"/>
          <w:spacing w:val="-4"/>
          <w:sz w:val="28"/>
          <w:szCs w:val="28"/>
        </w:rPr>
        <w:t xml:space="preserve"> </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40.2. Если депутат во время приема не может дать разъяснения или ответ на заявление посетителя, он обязан сделать это в срок, не превышающий двух недель. При этом с посетителем согласовываются срок и форма ответа.</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Депутат может принять решение о направлении заявления посетителя на рассмотрение постоянной комиссии Думы (в соответствии с вопросом ведения комиссий). В этом случае указанное заявление оформляется в письменном виде за подписью посетителя.</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40.3.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p>
    <w:p w:rsidR="00B6557D" w:rsidRPr="0011724F" w:rsidRDefault="00B6557D" w:rsidP="002C1CD4">
      <w:pPr>
        <w:autoSpaceDE w:val="0"/>
        <w:autoSpaceDN w:val="0"/>
        <w:adjustRightInd w:val="0"/>
        <w:spacing w:after="0" w:line="240" w:lineRule="auto"/>
        <w:ind w:firstLine="540"/>
        <w:jc w:val="center"/>
        <w:outlineLvl w:val="1"/>
        <w:rPr>
          <w:rFonts w:ascii="Times New Roman" w:hAnsi="Times New Roman"/>
          <w:b/>
          <w:bCs/>
          <w:sz w:val="28"/>
          <w:szCs w:val="28"/>
        </w:rPr>
      </w:pPr>
      <w:r w:rsidRPr="0011724F">
        <w:rPr>
          <w:rFonts w:ascii="Times New Roman" w:hAnsi="Times New Roman"/>
          <w:b/>
          <w:bCs/>
          <w:sz w:val="28"/>
          <w:szCs w:val="28"/>
        </w:rPr>
        <w:t>Глава 10. Внесение изменений и дополнений в Регламент Думы</w:t>
      </w:r>
    </w:p>
    <w:p w:rsidR="00B6557D" w:rsidRPr="0011724F" w:rsidRDefault="00B6557D" w:rsidP="002C1CD4">
      <w:pPr>
        <w:autoSpaceDE w:val="0"/>
        <w:autoSpaceDN w:val="0"/>
        <w:adjustRightInd w:val="0"/>
        <w:spacing w:after="0" w:line="240" w:lineRule="auto"/>
        <w:ind w:firstLine="540"/>
        <w:jc w:val="center"/>
        <w:outlineLvl w:val="1"/>
        <w:rPr>
          <w:rFonts w:ascii="Times New Roman" w:hAnsi="Times New Roman"/>
          <w:b/>
          <w:bCs/>
          <w:sz w:val="28"/>
          <w:szCs w:val="28"/>
        </w:rPr>
      </w:pPr>
    </w:p>
    <w:p w:rsidR="00B6557D" w:rsidRPr="0011724F" w:rsidRDefault="00B6557D" w:rsidP="008624B5">
      <w:pPr>
        <w:autoSpaceDE w:val="0"/>
        <w:autoSpaceDN w:val="0"/>
        <w:adjustRightInd w:val="0"/>
        <w:spacing w:after="0" w:line="240" w:lineRule="auto"/>
        <w:ind w:firstLine="540"/>
        <w:outlineLvl w:val="1"/>
        <w:rPr>
          <w:rFonts w:ascii="Times New Roman" w:hAnsi="Times New Roman"/>
          <w:b/>
          <w:bCs/>
          <w:sz w:val="28"/>
          <w:szCs w:val="28"/>
        </w:rPr>
      </w:pPr>
      <w:r w:rsidRPr="0011724F">
        <w:rPr>
          <w:rFonts w:ascii="Times New Roman" w:hAnsi="Times New Roman"/>
          <w:b/>
          <w:bCs/>
          <w:sz w:val="28"/>
          <w:szCs w:val="28"/>
        </w:rPr>
        <w:t>Статья 41. Порядок изменения Регламента</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41.1. Предложения о внесении изменений в Регламент Думы могут вноситься председателем Думы, постоянными комиссиями, депутатами.</w:t>
      </w:r>
    </w:p>
    <w:p w:rsidR="00B6557D" w:rsidRPr="0011724F" w:rsidRDefault="00B6557D" w:rsidP="00602254">
      <w:pPr>
        <w:autoSpaceDE w:val="0"/>
        <w:autoSpaceDN w:val="0"/>
        <w:adjustRightInd w:val="0"/>
        <w:spacing w:after="0" w:line="240" w:lineRule="auto"/>
        <w:ind w:firstLine="540"/>
        <w:jc w:val="both"/>
        <w:outlineLvl w:val="1"/>
        <w:rPr>
          <w:rFonts w:ascii="Times New Roman" w:hAnsi="Times New Roman"/>
          <w:bCs/>
          <w:sz w:val="28"/>
          <w:szCs w:val="28"/>
        </w:rPr>
      </w:pPr>
      <w:r w:rsidRPr="0011724F">
        <w:rPr>
          <w:rFonts w:ascii="Times New Roman" w:hAnsi="Times New Roman"/>
          <w:bCs/>
          <w:sz w:val="28"/>
          <w:szCs w:val="28"/>
        </w:rPr>
        <w:t>41.2. Подготовка, обсуждение и принятие решений о внесении изменений в Регламент осуществляется в порядке, установленном статьями 13 - 17.</w:t>
      </w:r>
    </w:p>
    <w:sectPr w:rsidR="00B6557D" w:rsidRPr="0011724F" w:rsidSect="000B2732">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57D" w:rsidRDefault="00B6557D">
      <w:r>
        <w:separator/>
      </w:r>
    </w:p>
  </w:endnote>
  <w:endnote w:type="continuationSeparator" w:id="0">
    <w:p w:rsidR="00B6557D" w:rsidRDefault="00B65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57D" w:rsidRDefault="00B6557D">
      <w:r>
        <w:separator/>
      </w:r>
    </w:p>
  </w:footnote>
  <w:footnote w:type="continuationSeparator" w:id="0">
    <w:p w:rsidR="00B6557D" w:rsidRDefault="00B655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7D" w:rsidRDefault="00B6557D" w:rsidP="006022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557D" w:rsidRDefault="00B655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7D" w:rsidRDefault="00B6557D" w:rsidP="006022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6557D" w:rsidRDefault="00B655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3EA3"/>
    <w:multiLevelType w:val="hybridMultilevel"/>
    <w:tmpl w:val="0FB4C98E"/>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E1E3A9D"/>
    <w:multiLevelType w:val="hybridMultilevel"/>
    <w:tmpl w:val="C0A2B7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47D4953"/>
    <w:multiLevelType w:val="hybridMultilevel"/>
    <w:tmpl w:val="6FA8022A"/>
    <w:lvl w:ilvl="0" w:tplc="C59C9788">
      <w:start w:val="1"/>
      <w:numFmt w:val="russianLower"/>
      <w:lvlText w:val="%1)"/>
      <w:lvlJc w:val="left"/>
      <w:pPr>
        <w:tabs>
          <w:tab w:val="num" w:pos="1021"/>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071"/>
    <w:rsid w:val="00005494"/>
    <w:rsid w:val="00025FC5"/>
    <w:rsid w:val="0003064B"/>
    <w:rsid w:val="00030E2F"/>
    <w:rsid w:val="00042ACF"/>
    <w:rsid w:val="0004498D"/>
    <w:rsid w:val="00050F98"/>
    <w:rsid w:val="0007129A"/>
    <w:rsid w:val="00075DB1"/>
    <w:rsid w:val="00090280"/>
    <w:rsid w:val="000A0E3E"/>
    <w:rsid w:val="000A28AB"/>
    <w:rsid w:val="000A457A"/>
    <w:rsid w:val="000B12BC"/>
    <w:rsid w:val="000B2732"/>
    <w:rsid w:val="000B61B6"/>
    <w:rsid w:val="000D0E05"/>
    <w:rsid w:val="000D3639"/>
    <w:rsid w:val="0011724F"/>
    <w:rsid w:val="001260CB"/>
    <w:rsid w:val="00151DA5"/>
    <w:rsid w:val="0015404A"/>
    <w:rsid w:val="00164848"/>
    <w:rsid w:val="00171111"/>
    <w:rsid w:val="00173654"/>
    <w:rsid w:val="001867EF"/>
    <w:rsid w:val="001A2F71"/>
    <w:rsid w:val="001B534F"/>
    <w:rsid w:val="001C4E7C"/>
    <w:rsid w:val="00221937"/>
    <w:rsid w:val="0022232E"/>
    <w:rsid w:val="002362BC"/>
    <w:rsid w:val="0025425A"/>
    <w:rsid w:val="002656D7"/>
    <w:rsid w:val="00267754"/>
    <w:rsid w:val="00272309"/>
    <w:rsid w:val="002736BE"/>
    <w:rsid w:val="002A1A56"/>
    <w:rsid w:val="002A4884"/>
    <w:rsid w:val="002C1CD4"/>
    <w:rsid w:val="002E0680"/>
    <w:rsid w:val="002F3060"/>
    <w:rsid w:val="002F5A6E"/>
    <w:rsid w:val="003046BD"/>
    <w:rsid w:val="00307F1A"/>
    <w:rsid w:val="003217F4"/>
    <w:rsid w:val="003217FC"/>
    <w:rsid w:val="00337A0A"/>
    <w:rsid w:val="00352710"/>
    <w:rsid w:val="00372596"/>
    <w:rsid w:val="003957C9"/>
    <w:rsid w:val="0039664C"/>
    <w:rsid w:val="003E4DE9"/>
    <w:rsid w:val="003E664D"/>
    <w:rsid w:val="003F5B09"/>
    <w:rsid w:val="00414D01"/>
    <w:rsid w:val="004210FA"/>
    <w:rsid w:val="0042381D"/>
    <w:rsid w:val="00426018"/>
    <w:rsid w:val="00426BC2"/>
    <w:rsid w:val="00430737"/>
    <w:rsid w:val="004359C5"/>
    <w:rsid w:val="00442288"/>
    <w:rsid w:val="004561DB"/>
    <w:rsid w:val="0047296C"/>
    <w:rsid w:val="00484F64"/>
    <w:rsid w:val="004B445D"/>
    <w:rsid w:val="004B5927"/>
    <w:rsid w:val="004C2415"/>
    <w:rsid w:val="004C5D2C"/>
    <w:rsid w:val="004E09B0"/>
    <w:rsid w:val="004E1C40"/>
    <w:rsid w:val="004F7A80"/>
    <w:rsid w:val="00507059"/>
    <w:rsid w:val="0051541B"/>
    <w:rsid w:val="00517FF8"/>
    <w:rsid w:val="00523214"/>
    <w:rsid w:val="00532356"/>
    <w:rsid w:val="00564EE4"/>
    <w:rsid w:val="005A4073"/>
    <w:rsid w:val="005C1FF0"/>
    <w:rsid w:val="005D7C6C"/>
    <w:rsid w:val="005F49EF"/>
    <w:rsid w:val="00602254"/>
    <w:rsid w:val="00602C83"/>
    <w:rsid w:val="00612B7D"/>
    <w:rsid w:val="006459B5"/>
    <w:rsid w:val="006473EF"/>
    <w:rsid w:val="00654448"/>
    <w:rsid w:val="00682C77"/>
    <w:rsid w:val="006832B5"/>
    <w:rsid w:val="00691E7F"/>
    <w:rsid w:val="00694C70"/>
    <w:rsid w:val="006B4071"/>
    <w:rsid w:val="006B4ECD"/>
    <w:rsid w:val="006B6ECE"/>
    <w:rsid w:val="006C35F2"/>
    <w:rsid w:val="006C38C4"/>
    <w:rsid w:val="006D1904"/>
    <w:rsid w:val="006E2A00"/>
    <w:rsid w:val="006E2B93"/>
    <w:rsid w:val="006E659B"/>
    <w:rsid w:val="006F4711"/>
    <w:rsid w:val="006F5C8F"/>
    <w:rsid w:val="0072398C"/>
    <w:rsid w:val="007440F9"/>
    <w:rsid w:val="0074452F"/>
    <w:rsid w:val="00765512"/>
    <w:rsid w:val="00765EAC"/>
    <w:rsid w:val="00780DD8"/>
    <w:rsid w:val="007947FC"/>
    <w:rsid w:val="007C03ED"/>
    <w:rsid w:val="007D1F14"/>
    <w:rsid w:val="007D4818"/>
    <w:rsid w:val="007F13CF"/>
    <w:rsid w:val="007F6868"/>
    <w:rsid w:val="00807E71"/>
    <w:rsid w:val="008314CA"/>
    <w:rsid w:val="00844309"/>
    <w:rsid w:val="0085087C"/>
    <w:rsid w:val="00856F8E"/>
    <w:rsid w:val="008624B5"/>
    <w:rsid w:val="008634B9"/>
    <w:rsid w:val="008672E1"/>
    <w:rsid w:val="00876D1A"/>
    <w:rsid w:val="008808E6"/>
    <w:rsid w:val="00882698"/>
    <w:rsid w:val="00882DAA"/>
    <w:rsid w:val="00885D1D"/>
    <w:rsid w:val="00886A74"/>
    <w:rsid w:val="00886C86"/>
    <w:rsid w:val="00892F9A"/>
    <w:rsid w:val="008934C6"/>
    <w:rsid w:val="00897C71"/>
    <w:rsid w:val="008A31B7"/>
    <w:rsid w:val="008A57DF"/>
    <w:rsid w:val="008C1CF5"/>
    <w:rsid w:val="008D0D32"/>
    <w:rsid w:val="008E514B"/>
    <w:rsid w:val="008E707E"/>
    <w:rsid w:val="00914578"/>
    <w:rsid w:val="00931316"/>
    <w:rsid w:val="00942B81"/>
    <w:rsid w:val="00944B70"/>
    <w:rsid w:val="009459D7"/>
    <w:rsid w:val="00966DC9"/>
    <w:rsid w:val="009672EB"/>
    <w:rsid w:val="0098164D"/>
    <w:rsid w:val="009975D8"/>
    <w:rsid w:val="009A6729"/>
    <w:rsid w:val="009B03D1"/>
    <w:rsid w:val="009F0CCB"/>
    <w:rsid w:val="009F13B7"/>
    <w:rsid w:val="00A3406C"/>
    <w:rsid w:val="00A505CF"/>
    <w:rsid w:val="00A678EA"/>
    <w:rsid w:val="00A77154"/>
    <w:rsid w:val="00A85AAF"/>
    <w:rsid w:val="00A94272"/>
    <w:rsid w:val="00AA3B0C"/>
    <w:rsid w:val="00AB73D0"/>
    <w:rsid w:val="00AE29EF"/>
    <w:rsid w:val="00AF4C07"/>
    <w:rsid w:val="00B066B3"/>
    <w:rsid w:val="00B3266F"/>
    <w:rsid w:val="00B6343D"/>
    <w:rsid w:val="00B6557D"/>
    <w:rsid w:val="00B83D35"/>
    <w:rsid w:val="00B8790F"/>
    <w:rsid w:val="00B9223E"/>
    <w:rsid w:val="00BA4630"/>
    <w:rsid w:val="00BB238F"/>
    <w:rsid w:val="00BC4DF9"/>
    <w:rsid w:val="00BC5B7B"/>
    <w:rsid w:val="00BD219F"/>
    <w:rsid w:val="00C01BC3"/>
    <w:rsid w:val="00C14DBE"/>
    <w:rsid w:val="00C221E3"/>
    <w:rsid w:val="00C35ECD"/>
    <w:rsid w:val="00C370A2"/>
    <w:rsid w:val="00C46BBE"/>
    <w:rsid w:val="00C674F4"/>
    <w:rsid w:val="00C916E1"/>
    <w:rsid w:val="00CA1F9D"/>
    <w:rsid w:val="00CB43AD"/>
    <w:rsid w:val="00CC3BE0"/>
    <w:rsid w:val="00CF1D01"/>
    <w:rsid w:val="00D103E9"/>
    <w:rsid w:val="00D11AC6"/>
    <w:rsid w:val="00D178EF"/>
    <w:rsid w:val="00D25A14"/>
    <w:rsid w:val="00D3182F"/>
    <w:rsid w:val="00D73A1A"/>
    <w:rsid w:val="00D9193F"/>
    <w:rsid w:val="00DA12A6"/>
    <w:rsid w:val="00DC62A1"/>
    <w:rsid w:val="00DC79E7"/>
    <w:rsid w:val="00DE1F4C"/>
    <w:rsid w:val="00E16ED5"/>
    <w:rsid w:val="00E25731"/>
    <w:rsid w:val="00E50ED8"/>
    <w:rsid w:val="00E57CDF"/>
    <w:rsid w:val="00E71686"/>
    <w:rsid w:val="00E771A7"/>
    <w:rsid w:val="00E878D4"/>
    <w:rsid w:val="00EC1D2F"/>
    <w:rsid w:val="00EC3024"/>
    <w:rsid w:val="00ED5FB1"/>
    <w:rsid w:val="00EE17AC"/>
    <w:rsid w:val="00EE45C0"/>
    <w:rsid w:val="00EF428E"/>
    <w:rsid w:val="00EF51B4"/>
    <w:rsid w:val="00F05711"/>
    <w:rsid w:val="00F12503"/>
    <w:rsid w:val="00F83172"/>
    <w:rsid w:val="00F95781"/>
    <w:rsid w:val="00FA239A"/>
    <w:rsid w:val="00FA27EF"/>
    <w:rsid w:val="00FA6643"/>
    <w:rsid w:val="00FD0AC0"/>
    <w:rsid w:val="00FD2CC3"/>
    <w:rsid w:val="00FE7A64"/>
    <w:rsid w:val="00FF19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071"/>
    <w:pPr>
      <w:spacing w:after="200" w:line="276" w:lineRule="auto"/>
    </w:pPr>
    <w:rPr>
      <w:rFonts w:ascii="Calibri" w:hAnsi="Calibri"/>
    </w:rPr>
  </w:style>
  <w:style w:type="paragraph" w:styleId="Heading1">
    <w:name w:val="heading 1"/>
    <w:basedOn w:val="Normal"/>
    <w:next w:val="Normal"/>
    <w:link w:val="Heading1Char"/>
    <w:uiPriority w:val="99"/>
    <w:qFormat/>
    <w:rsid w:val="002F5A6E"/>
    <w:pPr>
      <w:keepNext/>
      <w:spacing w:after="0" w:line="240" w:lineRule="auto"/>
      <w:ind w:left="-567" w:right="-766"/>
      <w:jc w:val="center"/>
      <w:outlineLvl w:val="0"/>
    </w:pPr>
    <w:rPr>
      <w:rFonts w:ascii="Times New Roman" w:hAnsi="Times New Roman"/>
      <w:sz w:val="28"/>
      <w:szCs w:val="20"/>
    </w:rPr>
  </w:style>
  <w:style w:type="paragraph" w:styleId="Heading2">
    <w:name w:val="heading 2"/>
    <w:basedOn w:val="Normal"/>
    <w:next w:val="Normal"/>
    <w:link w:val="Heading2Char"/>
    <w:uiPriority w:val="99"/>
    <w:qFormat/>
    <w:rsid w:val="008C1CF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6B6ECE"/>
    <w:pPr>
      <w:keepNext/>
      <w:spacing w:before="240" w:after="60"/>
      <w:outlineLvl w:val="2"/>
    </w:pPr>
    <w:rPr>
      <w:rFonts w:ascii="Calibri Light" w:hAnsi="Calibri Light"/>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C1CF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B6ECE"/>
    <w:rPr>
      <w:rFonts w:ascii="Calibri Light" w:hAnsi="Calibri Light" w:cs="Times New Roman"/>
      <w:b/>
      <w:sz w:val="26"/>
    </w:rPr>
  </w:style>
  <w:style w:type="character" w:styleId="Hyperlink">
    <w:name w:val="Hyperlink"/>
    <w:basedOn w:val="DefaultParagraphFont"/>
    <w:uiPriority w:val="99"/>
    <w:rsid w:val="006B4071"/>
    <w:rPr>
      <w:rFonts w:cs="Times New Roman"/>
      <w:color w:val="0000FF"/>
      <w:u w:val="single"/>
    </w:rPr>
  </w:style>
  <w:style w:type="paragraph" w:styleId="Title">
    <w:name w:val="Title"/>
    <w:aliases w:val="Заголовок"/>
    <w:basedOn w:val="Normal"/>
    <w:link w:val="TitleChar"/>
    <w:uiPriority w:val="99"/>
    <w:qFormat/>
    <w:rsid w:val="006B4071"/>
    <w:pPr>
      <w:spacing w:after="0" w:line="240" w:lineRule="auto"/>
      <w:jc w:val="center"/>
    </w:pPr>
    <w:rPr>
      <w:rFonts w:ascii="Times New Roman" w:hAnsi="Times New Roman"/>
      <w:sz w:val="28"/>
      <w:szCs w:val="20"/>
    </w:rPr>
  </w:style>
  <w:style w:type="character" w:customStyle="1" w:styleId="TitleChar">
    <w:name w:val="Title Char"/>
    <w:aliases w:val="Заголовок Char"/>
    <w:basedOn w:val="DefaultParagraphFont"/>
    <w:link w:val="Title"/>
    <w:uiPriority w:val="99"/>
    <w:locked/>
    <w:rsid w:val="006B4071"/>
    <w:rPr>
      <w:rFonts w:cs="Times New Roman"/>
      <w:sz w:val="28"/>
      <w:lang w:val="ru-RU" w:eastAsia="ru-RU"/>
    </w:rPr>
  </w:style>
  <w:style w:type="paragraph" w:customStyle="1" w:styleId="ConsNormal">
    <w:name w:val="ConsNormal"/>
    <w:uiPriority w:val="99"/>
    <w:rsid w:val="006B4071"/>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6B4071"/>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6B4071"/>
    <w:pPr>
      <w:widowControl w:val="0"/>
      <w:autoSpaceDE w:val="0"/>
      <w:autoSpaceDN w:val="0"/>
      <w:adjustRightInd w:val="0"/>
    </w:pPr>
    <w:rPr>
      <w:rFonts w:ascii="Arial" w:hAnsi="Arial" w:cs="Arial"/>
      <w:sz w:val="20"/>
      <w:szCs w:val="20"/>
    </w:rPr>
  </w:style>
  <w:style w:type="paragraph" w:customStyle="1" w:styleId="1">
    <w:name w:val="Абзац списка1"/>
    <w:basedOn w:val="Normal"/>
    <w:uiPriority w:val="99"/>
    <w:rsid w:val="006B4071"/>
    <w:pPr>
      <w:ind w:left="720"/>
    </w:pPr>
  </w:style>
  <w:style w:type="paragraph" w:styleId="BodyText2">
    <w:name w:val="Body Text 2"/>
    <w:basedOn w:val="Normal"/>
    <w:link w:val="BodyText2Char"/>
    <w:uiPriority w:val="99"/>
    <w:semiHidden/>
    <w:rsid w:val="00602254"/>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locked/>
    <w:rPr>
      <w:rFonts w:ascii="Calibri" w:hAnsi="Calibri" w:cs="Times New Roman"/>
    </w:rPr>
  </w:style>
  <w:style w:type="character" w:styleId="PageNumber">
    <w:name w:val="page number"/>
    <w:basedOn w:val="DefaultParagraphFont"/>
    <w:uiPriority w:val="99"/>
    <w:rsid w:val="002F5A6E"/>
    <w:rPr>
      <w:rFonts w:cs="Times New Roman"/>
    </w:rPr>
  </w:style>
  <w:style w:type="paragraph" w:styleId="Header">
    <w:name w:val="header"/>
    <w:basedOn w:val="Normal"/>
    <w:link w:val="HeaderChar"/>
    <w:uiPriority w:val="99"/>
    <w:rsid w:val="002F5A6E"/>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semiHidden/>
    <w:locked/>
    <w:rPr>
      <w:rFonts w:ascii="Calibri" w:hAnsi="Calibri" w:cs="Times New Roman"/>
    </w:rPr>
  </w:style>
  <w:style w:type="paragraph" w:styleId="FootnoteText">
    <w:name w:val="footnote text"/>
    <w:basedOn w:val="Normal"/>
    <w:link w:val="FootnoteTextChar"/>
    <w:uiPriority w:val="99"/>
    <w:rsid w:val="00042AC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042ACF"/>
    <w:rPr>
      <w:rFonts w:cs="Times New Roman"/>
    </w:rPr>
  </w:style>
  <w:style w:type="character" w:styleId="FootnoteReference">
    <w:name w:val="footnote reference"/>
    <w:basedOn w:val="DefaultParagraphFont"/>
    <w:uiPriority w:val="99"/>
    <w:rsid w:val="00042ACF"/>
    <w:rPr>
      <w:rFonts w:cs="Times New Roman"/>
      <w:vertAlign w:val="superscript"/>
    </w:rPr>
  </w:style>
  <w:style w:type="paragraph" w:styleId="Footer">
    <w:name w:val="footer"/>
    <w:basedOn w:val="Normal"/>
    <w:link w:val="FooterChar"/>
    <w:uiPriority w:val="99"/>
    <w:rsid w:val="0025425A"/>
    <w:pPr>
      <w:tabs>
        <w:tab w:val="center" w:pos="4677"/>
        <w:tab w:val="right" w:pos="9355"/>
      </w:tabs>
    </w:pPr>
  </w:style>
  <w:style w:type="character" w:customStyle="1" w:styleId="FooterChar">
    <w:name w:val="Footer Char"/>
    <w:basedOn w:val="DefaultParagraphFont"/>
    <w:link w:val="Footer"/>
    <w:uiPriority w:val="99"/>
    <w:locked/>
    <w:rsid w:val="0025425A"/>
    <w:rPr>
      <w:rFonts w:ascii="Calibri" w:hAnsi="Calibri" w:cs="Times New Roman"/>
      <w:sz w:val="22"/>
    </w:rPr>
  </w:style>
  <w:style w:type="paragraph" w:customStyle="1" w:styleId="a">
    <w:name w:val="Знак Знак Знак Знак"/>
    <w:basedOn w:val="Normal"/>
    <w:uiPriority w:val="99"/>
    <w:semiHidden/>
    <w:rsid w:val="00DC62A1"/>
    <w:pPr>
      <w:tabs>
        <w:tab w:val="num" w:pos="720"/>
      </w:tabs>
      <w:spacing w:before="120" w:after="160" w:line="240" w:lineRule="exact"/>
      <w:ind w:left="720" w:hanging="360"/>
      <w:jc w:val="both"/>
    </w:pPr>
    <w:rPr>
      <w:rFonts w:ascii="Verdana" w:hAnsi="Verdana"/>
      <w:sz w:val="20"/>
      <w:szCs w:val="20"/>
      <w:lang w:val="en-US" w:eastAsia="en-US"/>
    </w:rPr>
  </w:style>
  <w:style w:type="paragraph" w:styleId="BalloonText">
    <w:name w:val="Balloon Text"/>
    <w:basedOn w:val="Normal"/>
    <w:link w:val="BalloonTextChar"/>
    <w:uiPriority w:val="99"/>
    <w:rsid w:val="008934C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locked/>
    <w:rsid w:val="008934C6"/>
    <w:rPr>
      <w:rFonts w:ascii="Segoe UI" w:hAnsi="Segoe UI" w:cs="Times New Roman"/>
      <w:sz w:val="18"/>
    </w:rPr>
  </w:style>
  <w:style w:type="table" w:styleId="TableGrid">
    <w:name w:val="Table Grid"/>
    <w:basedOn w:val="TableNormal"/>
    <w:uiPriority w:val="99"/>
    <w:rsid w:val="00AF4C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7F1A"/>
    <w:pPr>
      <w:spacing w:before="100" w:beforeAutospacing="1" w:after="100" w:afterAutospacing="1" w:line="240" w:lineRule="auto"/>
      <w:ind w:firstLine="567"/>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er.irk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1052</TotalTime>
  <Pages>21</Pages>
  <Words>7132</Words>
  <Characters>-32766</Characters>
  <Application>Microsoft Office Outlook</Application>
  <DocSecurity>0</DocSecurity>
  <Lines>0</Lines>
  <Paragraphs>0</Paragraphs>
  <ScaleCrop>false</ScaleCrop>
  <Company>КМЦ</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Красноярское краевое</dc:title>
  <dc:subject/>
  <dc:creator>Administrator</dc:creator>
  <cp:keywords/>
  <dc:description/>
  <cp:lastModifiedBy>User</cp:lastModifiedBy>
  <cp:revision>10</cp:revision>
  <cp:lastPrinted>2019-12-16T01:12:00Z</cp:lastPrinted>
  <dcterms:created xsi:type="dcterms:W3CDTF">2019-09-13T02:57:00Z</dcterms:created>
  <dcterms:modified xsi:type="dcterms:W3CDTF">2020-01-13T02:37:00Z</dcterms:modified>
</cp:coreProperties>
</file>